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6C918" w14:textId="204F2B75" w:rsidR="001273C1" w:rsidRDefault="00ED7093">
      <w:pPr>
        <w:pStyle w:val="Title"/>
      </w:pPr>
      <w:sdt>
        <w:sdtPr>
          <w:alias w:val="Enter your company name:"/>
          <w:tag w:val="Enter your company name:"/>
          <w:id w:val="1501239775"/>
          <w:placeholder>
            <w:docPart w:val="66CED90F6AD947AB9735E88BBC76B11F"/>
          </w:placeholder>
          <w:dataBinding w:prefixMappings="xmlns:ns0='http://schemas.openxmlformats.org/officeDocument/2006/extended-properties' " w:xpath="/ns0:Properties[1]/ns0:Company[1]" w:storeItemID="{6668398D-A668-4E3E-A5EB-62B293D839F1}"/>
          <w15:appearance w15:val="hidden"/>
          <w:text w:multiLine="1"/>
        </w:sdtPr>
        <w:sdtEndPr/>
        <w:sdtContent>
          <w:r w:rsidR="00E0582D">
            <w:t>Virtual Learning Support</w:t>
          </w:r>
        </w:sdtContent>
      </w:sdt>
      <w:r w:rsidR="00C16778">
        <w:br/>
      </w:r>
      <w:r w:rsidR="008B79E8">
        <w:t>PROPOsal for Iohumc</w:t>
      </w:r>
    </w:p>
    <w:p w14:paraId="2886FFEB" w14:textId="4D2D1B6A" w:rsidR="001273C1" w:rsidRDefault="008B79E8" w:rsidP="008B79E8">
      <w:pPr>
        <w:pStyle w:val="Subtitle"/>
      </w:pPr>
      <w:r>
        <w:t>for</w:t>
      </w:r>
      <w:r w:rsidR="00E0582D">
        <w:t xml:space="preserve"> </w:t>
      </w:r>
      <w:r>
        <w:t>the Isle of Hope</w:t>
      </w:r>
      <w:r w:rsidR="00E0582D">
        <w:t xml:space="preserve"> </w:t>
      </w:r>
      <w:r>
        <w:t>and surrounding c</w:t>
      </w:r>
      <w:r w:rsidR="00E0582D">
        <w:t>ommunit</w:t>
      </w:r>
      <w:r>
        <w:t>ies</w:t>
      </w:r>
    </w:p>
    <w:p w14:paraId="5E1498A3" w14:textId="77777777" w:rsidR="001273C1" w:rsidRDefault="00ED7093">
      <w:pPr>
        <w:pStyle w:val="Heading1"/>
      </w:pPr>
      <w:sdt>
        <w:sdtPr>
          <w:alias w:val="Overview:"/>
          <w:tag w:val="Overview:"/>
          <w:id w:val="-1324508684"/>
          <w:placeholder>
            <w:docPart w:val="D4920E119D074EA0BCFED0884A50675D"/>
          </w:placeholder>
          <w:temporary/>
          <w:showingPlcHdr/>
          <w15:appearance w15:val="hidden"/>
        </w:sdtPr>
        <w:sdtEndPr/>
        <w:sdtContent>
          <w:r w:rsidR="00386778">
            <w:t>Overview</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2C2DA60A"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57307CE1" w14:textId="77777777" w:rsidR="00386778" w:rsidRDefault="00386778" w:rsidP="004D39A3">
            <w:r>
              <w:rPr>
                <w:noProof/>
                <w:lang w:eastAsia="en-US"/>
              </w:rPr>
              <mc:AlternateContent>
                <mc:Choice Requires="wpg">
                  <w:drawing>
                    <wp:inline distT="0" distB="0" distL="0" distR="0" wp14:anchorId="387D33C4" wp14:editId="3637AC30">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43AAF5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X/kAgAAGw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ABXtX/kAgAAGwoAAAOAAAAAAAAAAAAAAAAAC4CAABkcnMvZTJvRG9jLnhtbFBLAQItABQABgAI&#10;AAAAIQAF4gw92QAAAAMBAAAPAAAAAAAAAAAAAAAAAOoKAABkcnMvZG93bnJldi54bWxQSwUGAAAA&#10;AAQABADzAAAA8AsAAAAA&#10;">
                      <v:rect id="Rectangle 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5b9bd5 [3204]" stroked="f" strokeweight="0"/>
                      <v:shape id="Freeform 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A33B181" w14:textId="15097B62" w:rsidR="00386778" w:rsidRDefault="00E0582D" w:rsidP="004D39A3">
            <w:pPr>
              <w:pStyle w:val="TipText"/>
              <w:cnfStyle w:val="000000000000" w:firstRow="0" w:lastRow="0" w:firstColumn="0" w:lastColumn="0" w:oddVBand="0" w:evenVBand="0" w:oddHBand="0" w:evenHBand="0" w:firstRowFirstColumn="0" w:firstRowLastColumn="0" w:lastRowFirstColumn="0" w:lastRowLastColumn="0"/>
            </w:pPr>
            <w:r>
              <w:t>Savannah/Chatham County Public School Systems as well as many private schools in the Savannah area are shifting to virtual learning for the 2020-2021 school year.</w:t>
            </w:r>
          </w:p>
        </w:tc>
      </w:tr>
    </w:tbl>
    <w:p w14:paraId="6E4790FE" w14:textId="77777777" w:rsidR="001273C1" w:rsidRDefault="001273C1">
      <w:pPr>
        <w:pStyle w:val="NoSpacing"/>
      </w:pPr>
    </w:p>
    <w:p w14:paraId="4A92456D" w14:textId="0B58B199" w:rsidR="001273C1" w:rsidRDefault="00E0582D">
      <w:r>
        <w:t>IOHUMC is committed to supporting children and families during this difficult time of continued safety measures due to the COVID-19.  Working families and stay-at-home parent families are equally affected by the mandate for virtual learning.</w:t>
      </w:r>
    </w:p>
    <w:p w14:paraId="687E48D4" w14:textId="77777777" w:rsidR="001273C1" w:rsidRDefault="00ED7093">
      <w:pPr>
        <w:pStyle w:val="Heading2"/>
      </w:pPr>
      <w:sdt>
        <w:sdtPr>
          <w:alias w:val="The Objective:"/>
          <w:tag w:val="The Objective:"/>
          <w:id w:val="-75594084"/>
          <w:placeholder>
            <w:docPart w:val="9B68F5F0964F4E89AE3D24EA27795E14"/>
          </w:placeholder>
          <w:temporary/>
          <w:showingPlcHdr/>
          <w15:appearance w15:val="hidden"/>
        </w:sdtPr>
        <w:sdtEndPr/>
        <w:sdtContent>
          <w:r w:rsidR="00386778">
            <w:t>The Objective</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50AF147F"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4FBCCBE0" w14:textId="77777777" w:rsidR="00386778" w:rsidRDefault="00386778" w:rsidP="004D39A3">
            <w:r>
              <w:rPr>
                <w:noProof/>
                <w:lang w:eastAsia="en-US"/>
              </w:rPr>
              <mc:AlternateContent>
                <mc:Choice Requires="wpg">
                  <w:drawing>
                    <wp:inline distT="0" distB="0" distL="0" distR="0" wp14:anchorId="10D579F1" wp14:editId="68B3D77C">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B0D8A0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Xa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QG8XamQgAAHEoAAAOAAAAAAAAAAAAAAAAAC4CAABkcnMvZTJvRG9jLnhtbFBL&#10;AQItABQABgAIAAAAIQAF4gw92QAAAAMBAAAPAAAAAAAAAAAAAAAAAPMKAABkcnMvZG93bnJldi54&#10;bWxQSwUGAAAAAAQABADzAAAA+Q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5b9bd5 [32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8E62891" w14:textId="61D17529" w:rsidR="00386778" w:rsidRDefault="00E0582D" w:rsidP="004D39A3">
            <w:pPr>
              <w:pStyle w:val="TipText"/>
              <w:cnfStyle w:val="000000000000" w:firstRow="0" w:lastRow="0" w:firstColumn="0" w:lastColumn="0" w:oddVBand="0" w:evenVBand="0" w:oddHBand="0" w:evenHBand="0" w:firstRowFirstColumn="0" w:firstRowLastColumn="0" w:lastRowFirstColumn="0" w:lastRowLastColumn="0"/>
            </w:pPr>
            <w:r>
              <w:t>To improve the lives of families with children K-5</w:t>
            </w:r>
            <w:r w:rsidRPr="00E0582D">
              <w:rPr>
                <w:vertAlign w:val="superscript"/>
              </w:rPr>
              <w:t>th</w:t>
            </w:r>
            <w:r>
              <w:t xml:space="preserve"> and provide support for virtual learning including providing safe spaces and socially distanced small groups in which to learn.  Other support provided would be the assistance of retired teachers, recreation time, and activities based on the volunteers’ areas of expertise.</w:t>
            </w:r>
          </w:p>
        </w:tc>
      </w:tr>
    </w:tbl>
    <w:p w14:paraId="67B23376" w14:textId="77777777" w:rsidR="001273C1" w:rsidRDefault="001273C1">
      <w:pPr>
        <w:pStyle w:val="NoSpacing"/>
      </w:pPr>
    </w:p>
    <w:p w14:paraId="3A6D2237" w14:textId="255F7C11" w:rsidR="001273C1" w:rsidRDefault="00ED7093">
      <w:pPr>
        <w:pStyle w:val="ListBullet"/>
      </w:pPr>
      <w:sdt>
        <w:sdtPr>
          <w:alias w:val="Need #1:"/>
          <w:tag w:val="Need #1:"/>
          <w:id w:val="890539782"/>
          <w:placeholder>
            <w:docPart w:val="23A1D5C1669A4BB39EBA1C3C4CF75694"/>
          </w:placeholder>
          <w:temporary/>
          <w:showingPlcHdr/>
          <w15:appearance w15:val="hidden"/>
        </w:sdtPr>
        <w:sdtEndPr/>
        <w:sdtContent>
          <w:r w:rsidR="00386778">
            <w:t>Need #1:</w:t>
          </w:r>
        </w:sdtContent>
      </w:sdt>
      <w:r w:rsidR="00C16778">
        <w:t xml:space="preserve"> </w:t>
      </w:r>
      <w:r w:rsidR="00E0582D">
        <w:t>provide space for groups of 4-10 children to learn safely and effectively.</w:t>
      </w:r>
    </w:p>
    <w:p w14:paraId="07C6647C" w14:textId="23900587" w:rsidR="001273C1" w:rsidRDefault="00ED7093">
      <w:pPr>
        <w:pStyle w:val="ListBullet"/>
      </w:pPr>
      <w:sdt>
        <w:sdtPr>
          <w:alias w:val="Need #2:"/>
          <w:tag w:val="Need #2:"/>
          <w:id w:val="1973086966"/>
          <w:placeholder>
            <w:docPart w:val="7724E61DABA64CB2AA7A00E397C28846"/>
          </w:placeholder>
          <w:temporary/>
          <w:showingPlcHdr/>
          <w15:appearance w15:val="hidden"/>
        </w:sdtPr>
        <w:sdtEndPr/>
        <w:sdtContent>
          <w:r w:rsidR="00386778">
            <w:t>Need #2:</w:t>
          </w:r>
        </w:sdtContent>
      </w:sdt>
      <w:r w:rsidR="00C16778">
        <w:t xml:space="preserve"> </w:t>
      </w:r>
      <w:r w:rsidR="00E0582D">
        <w:t>provide extra support from retired teachers that would be able to assist in areas of English, science, math, social studies and other K-5</w:t>
      </w:r>
      <w:r w:rsidR="00E0582D" w:rsidRPr="00E0582D">
        <w:rPr>
          <w:vertAlign w:val="superscript"/>
        </w:rPr>
        <w:t>th</w:t>
      </w:r>
      <w:r w:rsidR="00E0582D">
        <w:t xml:space="preserve"> topics.</w:t>
      </w:r>
    </w:p>
    <w:p w14:paraId="6109ADFB" w14:textId="67551247" w:rsidR="001273C1" w:rsidRDefault="00ED7093">
      <w:pPr>
        <w:pStyle w:val="ListBullet"/>
      </w:pPr>
      <w:sdt>
        <w:sdtPr>
          <w:alias w:val="Need #3:"/>
          <w:tag w:val="Need #3:"/>
          <w:id w:val="-580906833"/>
          <w:placeholder>
            <w:docPart w:val="AC2CD1AAC0104A13A1E96C2C2135F664"/>
          </w:placeholder>
          <w:temporary/>
          <w:showingPlcHdr/>
          <w15:appearance w15:val="hidden"/>
        </w:sdtPr>
        <w:sdtEndPr/>
        <w:sdtContent>
          <w:r w:rsidR="00386778">
            <w:t>Need #3:</w:t>
          </w:r>
        </w:sdtContent>
      </w:sdt>
      <w:r w:rsidR="00C16778">
        <w:t xml:space="preserve"> </w:t>
      </w:r>
      <w:r w:rsidR="00E0582D">
        <w:t>provide safe, socialization opportunities through recreation and other extra curriculars (i.e. science experiments, music lessons, life skills, etc.)</w:t>
      </w:r>
    </w:p>
    <w:p w14:paraId="4B645438" w14:textId="77777777" w:rsidR="001273C1" w:rsidRDefault="00ED7093">
      <w:pPr>
        <w:pStyle w:val="Heading2"/>
      </w:pPr>
      <w:sdt>
        <w:sdtPr>
          <w:alias w:val="The Opportunity:"/>
          <w:tag w:val="The Opportunity:"/>
          <w:id w:val="295649087"/>
          <w:placeholder>
            <w:docPart w:val="F6991CEF741F424C9F1F01435AB9F429"/>
          </w:placeholder>
          <w:temporary/>
          <w:showingPlcHdr/>
          <w15:appearance w15:val="hidden"/>
        </w:sdtPr>
        <w:sdtEndPr/>
        <w:sdtContent>
          <w:r w:rsidR="00386778">
            <w:t>The Opportunity</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234B0713"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62FFC09C" w14:textId="77777777" w:rsidR="00386778" w:rsidRDefault="00386778" w:rsidP="004D39A3">
            <w:r>
              <w:rPr>
                <w:noProof/>
                <w:lang w:eastAsia="en-US"/>
              </w:rPr>
              <mc:AlternateContent>
                <mc:Choice Requires="wpg">
                  <w:drawing>
                    <wp:inline distT="0" distB="0" distL="0" distR="0" wp14:anchorId="565E8E15" wp14:editId="047D93E6">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A2FA06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YQ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nvWYQmQgAAHEoAAAOAAAAAAAAAAAAAAAAAC4CAABkcnMvZTJvRG9jLnhtbFBL&#10;AQItABQABgAIAAAAIQAF4gw92QAAAAMBAAAPAAAAAAAAAAAAAAAAAPMKAABkcnMvZG93bnJldi54&#10;bWxQSwUGAAAAAAQABADzAAAA+Qs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fillcolor="#5b9bd5 [3204]" stroked="f" strokeweight="0"/>
                      <v:shape id="Freeform 12"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88CF977" w14:textId="1C2252C2" w:rsidR="00386778" w:rsidRDefault="00E0582D" w:rsidP="004D39A3">
            <w:pPr>
              <w:pStyle w:val="TipText"/>
              <w:cnfStyle w:val="000000000000" w:firstRow="0" w:lastRow="0" w:firstColumn="0" w:lastColumn="0" w:oddVBand="0" w:evenVBand="0" w:oddHBand="0" w:evenHBand="0" w:firstRowFirstColumn="0" w:firstRowLastColumn="0" w:lastRowFirstColumn="0" w:lastRowLastColumn="0"/>
            </w:pPr>
            <w:r>
              <w:t>The church steps up in the community to aid families during virtual learning times.</w:t>
            </w:r>
          </w:p>
        </w:tc>
      </w:tr>
    </w:tbl>
    <w:p w14:paraId="105B2A43" w14:textId="77777777" w:rsidR="001273C1" w:rsidRDefault="001273C1">
      <w:pPr>
        <w:pStyle w:val="NoSpacing"/>
      </w:pPr>
    </w:p>
    <w:p w14:paraId="14711553" w14:textId="4A9C3858" w:rsidR="001273C1" w:rsidRDefault="00ED7093">
      <w:pPr>
        <w:pStyle w:val="ListBullet"/>
      </w:pPr>
      <w:sdt>
        <w:sdtPr>
          <w:alias w:val="Goal #1:"/>
          <w:tag w:val="Goal #1:"/>
          <w:id w:val="1034073029"/>
          <w:placeholder>
            <w:docPart w:val="48713C3D8FBC488397C688503A78E56E"/>
          </w:placeholder>
          <w:temporary/>
          <w:showingPlcHdr/>
          <w15:appearance w15:val="hidden"/>
        </w:sdtPr>
        <w:sdtEndPr/>
        <w:sdtContent>
          <w:r w:rsidR="00386778">
            <w:t>Goal #1:</w:t>
          </w:r>
        </w:sdtContent>
      </w:sdt>
      <w:r w:rsidR="00C16778">
        <w:t xml:space="preserve"> </w:t>
      </w:r>
      <w:r w:rsidR="00E0582D">
        <w:t>Host safe, socially distanced learning spaces from 8:30am-2:30pm both at the church and in-home groups</w:t>
      </w:r>
    </w:p>
    <w:p w14:paraId="514BC17B" w14:textId="68AFEF05" w:rsidR="001273C1" w:rsidRDefault="00ED7093">
      <w:pPr>
        <w:pStyle w:val="ListBullet"/>
      </w:pPr>
      <w:sdt>
        <w:sdtPr>
          <w:alias w:val="Goal #2:"/>
          <w:tag w:val="Goal #2:"/>
          <w:id w:val="173073365"/>
          <w:placeholder>
            <w:docPart w:val="089DD6E07E204A2DAEB528CE43D0547A"/>
          </w:placeholder>
          <w:temporary/>
          <w:showingPlcHdr/>
          <w15:appearance w15:val="hidden"/>
        </w:sdtPr>
        <w:sdtEndPr/>
        <w:sdtContent>
          <w:r w:rsidR="00386778">
            <w:t>Goal #2:</w:t>
          </w:r>
        </w:sdtContent>
      </w:sdt>
      <w:r w:rsidR="00C16778">
        <w:t xml:space="preserve"> </w:t>
      </w:r>
      <w:r w:rsidR="00E0582D">
        <w:t>Provide support to parents and teachers by offering in-person learning assistance from retired teachers and other parent volunteers</w:t>
      </w:r>
    </w:p>
    <w:p w14:paraId="624A6B97" w14:textId="4D5594B2" w:rsidR="001273C1" w:rsidRDefault="00ED7093">
      <w:pPr>
        <w:pStyle w:val="ListBullet"/>
      </w:pPr>
      <w:sdt>
        <w:sdtPr>
          <w:alias w:val="Goal #3:"/>
          <w:tag w:val="Goal #3:"/>
          <w:id w:val="1581246031"/>
          <w:placeholder>
            <w:docPart w:val="226B343B2280452ABBFF5AA59649BCF9"/>
          </w:placeholder>
          <w:temporary/>
          <w:showingPlcHdr/>
          <w15:appearance w15:val="hidden"/>
        </w:sdtPr>
        <w:sdtEndPr/>
        <w:sdtContent>
          <w:r w:rsidR="00386778">
            <w:t>Goal #3:</w:t>
          </w:r>
        </w:sdtContent>
      </w:sdt>
      <w:r w:rsidR="00C16778">
        <w:t xml:space="preserve"> </w:t>
      </w:r>
      <w:r w:rsidR="00AA0864">
        <w:t>Allow for both education</w:t>
      </w:r>
      <w:r>
        <w:t>al</w:t>
      </w:r>
      <w:r w:rsidR="00AA0864">
        <w:t xml:space="preserve"> support as well as spiritual support to families by regularly checking in with parents and children.</w:t>
      </w:r>
    </w:p>
    <w:p w14:paraId="5C0E6CE0" w14:textId="77777777" w:rsidR="001273C1" w:rsidRDefault="00ED7093">
      <w:pPr>
        <w:pStyle w:val="Heading2"/>
      </w:pPr>
      <w:sdt>
        <w:sdtPr>
          <w:alias w:val="The Solution:"/>
          <w:tag w:val="The Solution:"/>
          <w:id w:val="494454261"/>
          <w:placeholder>
            <w:docPart w:val="0867AD43208A4B86AC17054A4DED0B02"/>
          </w:placeholder>
          <w:temporary/>
          <w:showingPlcHdr/>
          <w15:appearance w15:val="hidden"/>
        </w:sdtPr>
        <w:sdtEndPr/>
        <w:sdtContent>
          <w:r w:rsidR="00386778">
            <w:t>The Solution</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6A8E3FFC"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3073B23B" w14:textId="77777777" w:rsidR="00386778" w:rsidRDefault="00386778" w:rsidP="004D39A3">
            <w:r>
              <w:rPr>
                <w:noProof/>
                <w:lang w:eastAsia="en-US"/>
              </w:rPr>
              <mc:AlternateContent>
                <mc:Choice Requires="wpg">
                  <w:drawing>
                    <wp:inline distT="0" distB="0" distL="0" distR="0" wp14:anchorId="609F90FB" wp14:editId="6489D063">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0B4704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3ilggAAHE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Buk13ilggAAHEoAAAOAAAAAAAAAAAAAAAAAC4CAABkcnMvZTJvRG9jLnhtbFBLAQIt&#10;ABQABgAIAAAAIQAF4gw92QAAAAMBAAAPAAAAAAAAAAAAAAAAAPAKAABkcnMvZG93bnJldi54bWxQ&#10;SwUGAAAAAAQABADzAAAA9gs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5b9bd5 [32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18947A4" w14:textId="7C34C399" w:rsidR="00386778" w:rsidRDefault="00AA0864" w:rsidP="004D39A3">
            <w:pPr>
              <w:pStyle w:val="TipText"/>
              <w:cnfStyle w:val="000000000000" w:firstRow="0" w:lastRow="0" w:firstColumn="0" w:lastColumn="0" w:oddVBand="0" w:evenVBand="0" w:oddHBand="0" w:evenHBand="0" w:firstRowFirstColumn="0" w:firstRowLastColumn="0" w:lastRowFirstColumn="0" w:lastRowLastColumn="0"/>
            </w:pPr>
            <w:r>
              <w:t xml:space="preserve">Provide a system of groups of 10 children or less both on the church campus and in homes during the school week, Monday-Friday 8:30am-2:30am.  </w:t>
            </w:r>
          </w:p>
        </w:tc>
      </w:tr>
    </w:tbl>
    <w:p w14:paraId="6E39857B" w14:textId="77777777" w:rsidR="001273C1" w:rsidRDefault="001273C1">
      <w:pPr>
        <w:pStyle w:val="NoSpacing"/>
      </w:pPr>
    </w:p>
    <w:p w14:paraId="2FC29ED8" w14:textId="04F52384" w:rsidR="001273C1" w:rsidRDefault="00ED7093">
      <w:pPr>
        <w:pStyle w:val="ListBullet"/>
      </w:pPr>
      <w:sdt>
        <w:sdtPr>
          <w:alias w:val="Recommendation #1:"/>
          <w:tag w:val="Recommendation #1:"/>
          <w:id w:val="1128045340"/>
          <w:placeholder>
            <w:docPart w:val="C568EF425F4E49B1A34EBDA1349FFE0D"/>
          </w:placeholder>
          <w:temporary/>
          <w:showingPlcHdr/>
          <w15:appearance w15:val="hidden"/>
        </w:sdtPr>
        <w:sdtEndPr/>
        <w:sdtContent>
          <w:r w:rsidR="00386778">
            <w:t>Recommendation #1:</w:t>
          </w:r>
        </w:sdtContent>
      </w:sdt>
      <w:r w:rsidR="00C16778">
        <w:t xml:space="preserve"> </w:t>
      </w:r>
      <w:r w:rsidR="00AA0864">
        <w:t>Provide online signups for parents to either place their children in the church group or in a home swap group, with various agreements in place for host homes.</w:t>
      </w:r>
    </w:p>
    <w:p w14:paraId="58549251" w14:textId="30C27851" w:rsidR="001273C1" w:rsidRDefault="00ED7093">
      <w:pPr>
        <w:pStyle w:val="ListBullet"/>
      </w:pPr>
      <w:sdt>
        <w:sdtPr>
          <w:alias w:val="Recommendation #2:"/>
          <w:tag w:val="Recommendation #2:"/>
          <w:id w:val="-1346548688"/>
          <w:placeholder>
            <w:docPart w:val="4BFEC31BF24C4453862DFBCB5600EF79"/>
          </w:placeholder>
          <w:temporary/>
          <w:showingPlcHdr/>
          <w15:appearance w15:val="hidden"/>
        </w:sdtPr>
        <w:sdtEndPr/>
        <w:sdtContent>
          <w:r w:rsidR="00386778">
            <w:t>Recommendation #2:</w:t>
          </w:r>
        </w:sdtContent>
      </w:sdt>
      <w:r w:rsidR="00C16778">
        <w:t xml:space="preserve"> </w:t>
      </w:r>
      <w:r w:rsidR="00AA0864">
        <w:t xml:space="preserve">Provide individually packaged snacks, sanitation such as Clorox wipes and hand sanitizer, outside recreation and a creative opportunity for learning (i.e. STEAM activities, music, art, etc.) during virtual learning time. </w:t>
      </w:r>
    </w:p>
    <w:p w14:paraId="3F7E2310" w14:textId="0B8E207A" w:rsidR="001273C1" w:rsidRDefault="00ED7093">
      <w:pPr>
        <w:pStyle w:val="ListBullet"/>
      </w:pPr>
      <w:sdt>
        <w:sdtPr>
          <w:alias w:val="Recommendation #3:"/>
          <w:tag w:val="Recommendation #3:"/>
          <w:id w:val="375286317"/>
          <w:placeholder>
            <w:docPart w:val="7A0EB68C4F684E1D9A9C74695848D0E3"/>
          </w:placeholder>
          <w:temporary/>
          <w:showingPlcHdr/>
          <w15:appearance w15:val="hidden"/>
        </w:sdtPr>
        <w:sdtEndPr/>
        <w:sdtContent>
          <w:r w:rsidR="00386778">
            <w:t>Recommendation #3:</w:t>
          </w:r>
        </w:sdtContent>
      </w:sdt>
      <w:r w:rsidR="00C16778">
        <w:t xml:space="preserve"> </w:t>
      </w:r>
      <w:r w:rsidR="00AA0864">
        <w:t>Train all volunteers in Safe Sanctuaries, CPR and other life-saving skills deemed necessary for facilitation.</w:t>
      </w:r>
      <w:r w:rsidR="00D86B51">
        <w:t xml:space="preserve"> (</w:t>
      </w:r>
      <w:r w:rsidR="00D86B51" w:rsidRPr="00D86B51">
        <w:rPr>
          <w:i/>
          <w:iCs/>
        </w:rPr>
        <w:t>see attachment A</w:t>
      </w:r>
      <w:r w:rsidR="00D86B51">
        <w:t>)</w:t>
      </w:r>
    </w:p>
    <w:p w14:paraId="6513FD65" w14:textId="77777777" w:rsidR="001273C1" w:rsidRDefault="00ED7093">
      <w:pPr>
        <w:pStyle w:val="Heading1"/>
      </w:pPr>
      <w:sdt>
        <w:sdtPr>
          <w:alias w:val="Our Proposal:"/>
          <w:tag w:val="Our Proposal:"/>
          <w:id w:val="-924729588"/>
          <w:placeholder>
            <w:docPart w:val="46C216BF582E42B89E7977F65326A2EB"/>
          </w:placeholder>
          <w:temporary/>
          <w:showingPlcHdr/>
          <w15:appearance w15:val="hidden"/>
        </w:sdtPr>
        <w:sdtEndPr/>
        <w:sdtContent>
          <w:r w:rsidR="00386778">
            <w:t>Our Proposal</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1A7536EF"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4AECEAB3" w14:textId="77777777" w:rsidR="00386778" w:rsidRDefault="00386778" w:rsidP="004D39A3">
            <w:r>
              <w:rPr>
                <w:noProof/>
                <w:lang w:eastAsia="en-US"/>
              </w:rPr>
              <mc:AlternateContent>
                <mc:Choice Requires="wpg">
                  <w:drawing>
                    <wp:inline distT="0" distB="0" distL="0" distR="0" wp14:anchorId="160C52B0" wp14:editId="71CCF2EA">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4D8BD0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qTkQgAAGw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cMD6k5EIAABsKAAADgAAAAAAAAAAAAAAAAAuAgAAZHJzL2Uyb0RvYy54bWxQSwECLQAUAAYA&#10;CAAAACEABeIMPdkAAAADAQAADwAAAAAAAAAAAAAAAADrCgAAZHJzL2Rvd25yZXYueG1sUEsFBgAA&#10;AAAEAAQA8wAAAPEL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5b9bd5 [3204]" stroked="f" strokeweight="0"/>
                      <v:shape id="Freeform 9"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2C99565" w14:textId="285EB098" w:rsidR="00386778" w:rsidRDefault="00AA0864" w:rsidP="004D39A3">
            <w:pPr>
              <w:pStyle w:val="TipText"/>
              <w:cnfStyle w:val="000000000000" w:firstRow="0" w:lastRow="0" w:firstColumn="0" w:lastColumn="0" w:oddVBand="0" w:evenVBand="0" w:oddHBand="0" w:evenHBand="0" w:firstRowFirstColumn="0" w:firstRowLastColumn="0" w:lastRowFirstColumn="0" w:lastRowLastColumn="0"/>
            </w:pPr>
            <w:r>
              <w:t xml:space="preserve">IOHUMC is committed to children and families and seeks to be a place of sanctuary in the Isle of Hope community and surrounding areas.  This proposal would not only assist with virtual learning from families but also draw families in to the IOHUMC community as we seek to live the call.  An online system would be setup with a set registration time to allow families to reserve a spot either at the church (maximum 10 children, preference give to full-time working parents) or in a home-based group (families would partner together to host a group of 4-10 children in their home certain days during the week).  Both groups would follow the same guidelines for cleaning, snacks and recreation.  Retired teachers would be recruited to assist both groups on a regular basis based on need and comfort level of </w:t>
            </w:r>
            <w:r w:rsidR="00494E56">
              <w:t xml:space="preserve">teacher.  </w:t>
            </w:r>
          </w:p>
        </w:tc>
      </w:tr>
    </w:tbl>
    <w:p w14:paraId="1DC9303D" w14:textId="77777777" w:rsidR="001273C1" w:rsidRDefault="001273C1">
      <w:pPr>
        <w:pStyle w:val="NoSpacing"/>
      </w:pPr>
    </w:p>
    <w:p w14:paraId="08B1146A" w14:textId="704742DF" w:rsidR="004A7413" w:rsidRDefault="00494E56">
      <w:r>
        <w:t xml:space="preserve">Families would maintain the digital learning curriculum for their public or private school system.  Technical assistance would be given to each child as well as educational assistance.  A resource list would be provided for other issues to be resolved during the virtual learning time (defined as 8:30am-2:30pm).  Breaks would be provided where </w:t>
      </w:r>
      <w:r w:rsidR="00D86B51">
        <w:t xml:space="preserve">allergy-free </w:t>
      </w:r>
      <w:r>
        <w:t>individually packed snacks and drinks would be distributed</w:t>
      </w:r>
      <w:r w:rsidR="00D86B51">
        <w:t xml:space="preserve"> (</w:t>
      </w:r>
      <w:r w:rsidR="00D86B51" w:rsidRPr="00D86B51">
        <w:rPr>
          <w:i/>
          <w:iCs/>
        </w:rPr>
        <w:t xml:space="preserve">see attachment </w:t>
      </w:r>
      <w:r w:rsidR="00D86B51">
        <w:rPr>
          <w:i/>
          <w:iCs/>
        </w:rPr>
        <w:t>B</w:t>
      </w:r>
      <w:r w:rsidR="00D86B51">
        <w:t>)</w:t>
      </w:r>
      <w:r>
        <w:t>.  Lunch would be brought from home by each student.  Outdoor spaces would be encouraged for breaks, lunch time and recreation based on weather conditions.  Recreation time would be provided with available materials (i.e. tag, soccer, playground, etc.).  The expectations for each participating family would be to monitor their child’s health as well as the family’s health and report any sickness to the virtual learning facilitator.  Mask</w:t>
      </w:r>
      <w:r w:rsidR="004A7413">
        <w:t>s</w:t>
      </w:r>
      <w:r>
        <w:t xml:space="preserve"> would be worn by children during indoor virtual learning time as well as socially distanced spacing of learning stations.  </w:t>
      </w:r>
      <w:r w:rsidR="004A7413">
        <w:t xml:space="preserve">Masks may be taken off outside during recreation time and during snack and lunch times as per state guidelines.  </w:t>
      </w:r>
      <w:r w:rsidR="00D86B51">
        <w:t>Temperature checks will be taken upon student’s arrival.  Children with irregular temperatures will be sent home immediately.</w:t>
      </w:r>
    </w:p>
    <w:p w14:paraId="057D2E6E" w14:textId="73F772A3" w:rsidR="00D86B51" w:rsidRDefault="00494E56">
      <w:r>
        <w:t xml:space="preserve">Any equipment needed for virtual learning such as laptops, </w:t>
      </w:r>
      <w:r w:rsidR="009A406F">
        <w:t xml:space="preserve">headphones, </w:t>
      </w:r>
      <w:r>
        <w:t>notebooks, pencils, crayons, etc. would be provided by each family.</w:t>
      </w:r>
      <w:r w:rsidR="00B95FAA">
        <w:t xml:space="preserve">  A weekly fee of $25/child would cover the cost of snacks, drinks, </w:t>
      </w:r>
      <w:r w:rsidR="009A406F">
        <w:t>Clorox wipes, hand sanitizers and other supplies deemed necessary to maintain the safety and comfort of each child.</w:t>
      </w:r>
      <w:r w:rsidR="00D86B51">
        <w:t xml:space="preserve">  Recreation supplies and special project supplies for crafts, STEAM projects and music will also be included in this cost.</w:t>
      </w:r>
    </w:p>
    <w:p w14:paraId="6AFF181F" w14:textId="37290C70" w:rsidR="004A7413" w:rsidRDefault="00D86B51">
      <w:r>
        <w:t xml:space="preserve">Children are assigned to a specific group for the entire time of virtual learning.  Switching between groups is not permitted due to health concerns.  </w:t>
      </w:r>
      <w:r w:rsidR="004A7413">
        <w:t>Groups would consist of no more than 10 children each.  Once slots are full, children may be placed on a waiting list or another group may be established.</w:t>
      </w:r>
      <w:r>
        <w:t xml:space="preserve">  Siblings will be placed together in groups.</w:t>
      </w:r>
    </w:p>
    <w:p w14:paraId="3CCEF0BE" w14:textId="5F362F86" w:rsidR="00D86B51" w:rsidRDefault="00D86B51">
      <w:r>
        <w:t>As this is a school-based setting and not childcare, the discipline policy will reflect more of a school approach.  Children not following the discipline policy on a repeated basis will be asked to leave the group.  (</w:t>
      </w:r>
      <w:r w:rsidRPr="00D86B51">
        <w:rPr>
          <w:i/>
          <w:iCs/>
        </w:rPr>
        <w:t xml:space="preserve">See attachment </w:t>
      </w:r>
      <w:r>
        <w:rPr>
          <w:i/>
          <w:iCs/>
        </w:rPr>
        <w:t>C)</w:t>
      </w:r>
    </w:p>
    <w:p w14:paraId="053BBF07" w14:textId="04D9EB6B" w:rsidR="00D86B51" w:rsidRDefault="00D86B51">
      <w:r>
        <w:t>The school calendar used for holidays and other designated days off will be determined by each group.</w:t>
      </w:r>
    </w:p>
    <w:p w14:paraId="54D054D1" w14:textId="029AED9C" w:rsidR="001273C1" w:rsidRDefault="00494E56">
      <w:pPr>
        <w:pStyle w:val="Heading2"/>
      </w:pPr>
      <w:r>
        <w:t>Church-Based Group</w:t>
      </w:r>
    </w:p>
    <w:tbl>
      <w:tblPr>
        <w:tblStyle w:val="TipTable"/>
        <w:tblW w:w="5000" w:type="pct"/>
        <w:tblLook w:val="04A0" w:firstRow="1" w:lastRow="0" w:firstColumn="1" w:lastColumn="0" w:noHBand="0" w:noVBand="1"/>
        <w:tblDescription w:val="Layout table"/>
      </w:tblPr>
      <w:tblGrid>
        <w:gridCol w:w="577"/>
        <w:gridCol w:w="8783"/>
      </w:tblGrid>
      <w:tr w:rsidR="00FC68B0" w14:paraId="77F76246"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5752C558" w14:textId="77777777" w:rsidR="00FC68B0" w:rsidRDefault="00FC68B0" w:rsidP="004D39A3">
            <w:r>
              <w:rPr>
                <w:noProof/>
                <w:lang w:eastAsia="en-US"/>
              </w:rPr>
              <mc:AlternateContent>
                <mc:Choice Requires="wpg">
                  <w:drawing>
                    <wp:inline distT="0" distB="0" distL="0" distR="0" wp14:anchorId="5E8FF810" wp14:editId="542C5DCB">
                      <wp:extent cx="141605" cy="141605"/>
                      <wp:effectExtent l="0" t="0" r="0" b="0"/>
                      <wp:docPr id="13"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tangle 14"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657D53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8Kmg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">
                      <v:rect id="Rectangle 1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" fillcolor="#5b9bd5 [3204]" stroked="f" strokeweight="0"/>
                      <v:shape id="Freeform 1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D699EA2" w14:textId="771585DC" w:rsidR="00FC68B0" w:rsidRDefault="00494E56" w:rsidP="004D39A3">
            <w:pPr>
              <w:pStyle w:val="TipText"/>
              <w:cnfStyle w:val="000000000000" w:firstRow="0" w:lastRow="0" w:firstColumn="0" w:lastColumn="0" w:oddVBand="0" w:evenVBand="0" w:oddHBand="0" w:evenHBand="0" w:firstRowFirstColumn="0" w:firstRowLastColumn="0" w:lastRowFirstColumn="0" w:lastRowLastColumn="0"/>
            </w:pPr>
            <w:r>
              <w:t xml:space="preserve">A group of 10 or less children would meet in the Hope Arbor building Monday-Friday 8:30am-2:30pm during virtual learning days.  </w:t>
            </w:r>
          </w:p>
        </w:tc>
      </w:tr>
    </w:tbl>
    <w:p w14:paraId="688204D3" w14:textId="77777777" w:rsidR="001273C1" w:rsidRDefault="001273C1">
      <w:pPr>
        <w:pStyle w:val="NoSpacing"/>
      </w:pPr>
    </w:p>
    <w:p w14:paraId="5EFFF3FC" w14:textId="026C58C9" w:rsidR="001273C1" w:rsidRDefault="009A406F">
      <w:pPr>
        <w:pStyle w:val="ListBullet"/>
      </w:pPr>
      <w:r>
        <w:t xml:space="preserve">Regularly clean and sanitize </w:t>
      </w:r>
      <w:r w:rsidR="00064062">
        <w:t xml:space="preserve">used </w:t>
      </w:r>
      <w:r>
        <w:t xml:space="preserve">building </w:t>
      </w:r>
      <w:r w:rsidR="00064062">
        <w:t xml:space="preserve">space </w:t>
      </w:r>
      <w:r>
        <w:t xml:space="preserve">and restrooms.  </w:t>
      </w:r>
    </w:p>
    <w:p w14:paraId="1C3FE284" w14:textId="2EA3063A" w:rsidR="001273C1" w:rsidRDefault="009A406F">
      <w:pPr>
        <w:pStyle w:val="ListBullet"/>
      </w:pPr>
      <w:r>
        <w:t>Maintain health forms for each participating child with emergency medical information and allergies.</w:t>
      </w:r>
      <w:r w:rsidR="00D86B51">
        <w:t xml:space="preserve"> (</w:t>
      </w:r>
      <w:r w:rsidR="00D86B51" w:rsidRPr="00D86B51">
        <w:rPr>
          <w:i/>
          <w:iCs/>
        </w:rPr>
        <w:t xml:space="preserve">See Attachment </w:t>
      </w:r>
      <w:r w:rsidR="00D86B51">
        <w:rPr>
          <w:i/>
          <w:iCs/>
        </w:rPr>
        <w:t>D</w:t>
      </w:r>
      <w:r w:rsidR="00D86B51">
        <w:t>)</w:t>
      </w:r>
    </w:p>
    <w:p w14:paraId="59E19EDE" w14:textId="6266FA30" w:rsidR="001273C1" w:rsidRDefault="009A406F">
      <w:pPr>
        <w:pStyle w:val="ListBullet"/>
      </w:pPr>
      <w:r>
        <w:t>Provide marked learning spaces for each child with internet access, power strips, etc.</w:t>
      </w:r>
    </w:p>
    <w:p w14:paraId="3F989E57" w14:textId="0A1DDF74" w:rsidR="001273C1" w:rsidRDefault="000E0DCF">
      <w:pPr>
        <w:pStyle w:val="ListBullet"/>
      </w:pPr>
      <w:r>
        <w:t>Provide Clorox wipes and hand sanitizer as well as guidelines of designated times to use them (i.e. before and after snack, before and after outside recreation time, etc.)</w:t>
      </w:r>
    </w:p>
    <w:p w14:paraId="37120F7A" w14:textId="02916BE0" w:rsidR="000E0DCF" w:rsidRDefault="000E0DCF">
      <w:pPr>
        <w:pStyle w:val="ListBullet"/>
      </w:pPr>
      <w:r>
        <w:t>Plan in place for participating families for emergency circumstances (i.e. sick child, holidays, etc.)</w:t>
      </w:r>
    </w:p>
    <w:p w14:paraId="458C904C" w14:textId="78513D9E" w:rsidR="001273C1" w:rsidRDefault="00494E56" w:rsidP="000E0DCF">
      <w:pPr>
        <w:pStyle w:val="Heading2"/>
      </w:pPr>
      <w:r>
        <w:lastRenderedPageBreak/>
        <w:t>Home-Based Group</w:t>
      </w:r>
    </w:p>
    <w:tbl>
      <w:tblPr>
        <w:tblStyle w:val="TipTable"/>
        <w:tblW w:w="5000" w:type="pct"/>
        <w:tblLook w:val="04A0" w:firstRow="1" w:lastRow="0" w:firstColumn="1" w:lastColumn="0" w:noHBand="0" w:noVBand="1"/>
        <w:tblDescription w:val="Layout table"/>
      </w:tblPr>
      <w:tblGrid>
        <w:gridCol w:w="577"/>
        <w:gridCol w:w="8783"/>
      </w:tblGrid>
      <w:tr w:rsidR="00FC68B0" w14:paraId="1AA09374"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3C888FFF" w14:textId="77777777" w:rsidR="00FC68B0" w:rsidRDefault="00FC68B0" w:rsidP="004D39A3">
            <w:r>
              <w:rPr>
                <w:noProof/>
                <w:lang w:eastAsia="en-US"/>
              </w:rPr>
              <mc:AlternateContent>
                <mc:Choice Requires="wpg">
                  <w:drawing>
                    <wp:inline distT="0" distB="0" distL="0" distR="0" wp14:anchorId="451728BC" wp14:editId="24829508">
                      <wp:extent cx="141605" cy="141605"/>
                      <wp:effectExtent l="0" t="0" r="0" b="0"/>
                      <wp:docPr id="23"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tangle 24"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9F5D45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JllAgAAHE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">
                      <v:rect id="Rectangle 2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" fillcolor="#5b9bd5 [3204]" stroked="f" strokeweight="0"/>
                      <v:shape id="Freeform 2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VyxQAAANsAAAAPAAAAZHJzL2Rvd25yZXYueG1sRI9Ba8JA&#10;FITvgv9heUJvZlOh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CkwIVy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E09020D" w14:textId="5FE85570" w:rsidR="00FC68B0" w:rsidRDefault="00B95FAA" w:rsidP="004D39A3">
            <w:pPr>
              <w:pStyle w:val="TipText"/>
              <w:cnfStyle w:val="000000000000" w:firstRow="0" w:lastRow="0" w:firstColumn="0" w:lastColumn="0" w:oddVBand="0" w:evenVBand="0" w:oddHBand="0" w:evenHBand="0" w:firstRowFirstColumn="0" w:firstRowLastColumn="0" w:lastRowFirstColumn="0" w:lastRowLastColumn="0"/>
            </w:pPr>
            <w:r>
              <w:t>Up to Five Families would partner together to host a group of no more than 10 kids at their houses.  Houses would rotate hosting during the week, ideally hosting one day a week of virtual learning.</w:t>
            </w:r>
          </w:p>
        </w:tc>
      </w:tr>
    </w:tbl>
    <w:p w14:paraId="1D457DBE" w14:textId="44065C18" w:rsidR="001273C1" w:rsidRDefault="000E0DCF" w:rsidP="000E0DCF">
      <w:pPr>
        <w:pStyle w:val="NoSpacing"/>
        <w:numPr>
          <w:ilvl w:val="0"/>
          <w:numId w:val="14"/>
        </w:numPr>
        <w:spacing w:after="60" w:line="288" w:lineRule="auto"/>
      </w:pPr>
      <w:r>
        <w:t>Provide sanitization packs for each host family (Clorox wipes and hand sanitizer) as well as guidelines of designated times to use them (i.e. before and after snack, before and after outside recreation time, etc.)</w:t>
      </w:r>
    </w:p>
    <w:p w14:paraId="4307EE98" w14:textId="25CAF05B" w:rsidR="000E0DCF" w:rsidRDefault="000E0DCF" w:rsidP="000E0DCF">
      <w:pPr>
        <w:pStyle w:val="NoSpacing"/>
        <w:numPr>
          <w:ilvl w:val="0"/>
          <w:numId w:val="14"/>
        </w:numPr>
        <w:spacing w:after="60" w:line="288" w:lineRule="auto"/>
      </w:pPr>
      <w:r>
        <w:t>Maintain health forms for each participating child with emergency medical information and allergies.</w:t>
      </w:r>
      <w:r w:rsidR="00064062">
        <w:t xml:space="preserve"> (</w:t>
      </w:r>
      <w:r w:rsidR="00064062" w:rsidRPr="00064062">
        <w:rPr>
          <w:i/>
          <w:iCs/>
        </w:rPr>
        <w:t>See attachment D</w:t>
      </w:r>
      <w:r w:rsidR="00064062">
        <w:t>)</w:t>
      </w:r>
    </w:p>
    <w:p w14:paraId="30D1EED5" w14:textId="44CBA58B" w:rsidR="000E0DCF" w:rsidRDefault="000E0DCF" w:rsidP="000E0DCF">
      <w:pPr>
        <w:pStyle w:val="NoSpacing"/>
        <w:numPr>
          <w:ilvl w:val="0"/>
          <w:numId w:val="14"/>
        </w:numPr>
        <w:spacing w:after="60" w:line="288" w:lineRule="auto"/>
      </w:pPr>
      <w:r>
        <w:t>Provide learning spaces for each child with internet access, power strips, etc.</w:t>
      </w:r>
    </w:p>
    <w:p w14:paraId="539A9D9C" w14:textId="1FE42DF8" w:rsidR="000E0DCF" w:rsidRDefault="000E0DCF" w:rsidP="000E0DCF">
      <w:pPr>
        <w:pStyle w:val="NoSpacing"/>
        <w:numPr>
          <w:ilvl w:val="0"/>
          <w:numId w:val="14"/>
        </w:numPr>
        <w:spacing w:after="60" w:line="288" w:lineRule="auto"/>
      </w:pPr>
      <w:r>
        <w:t>Make each parent aware of home environments (i.e. pets, other family members present, backyard equipment such as playgrounds, etc.)</w:t>
      </w:r>
    </w:p>
    <w:p w14:paraId="0FC4426A" w14:textId="3216B1E3" w:rsidR="000E0DCF" w:rsidRDefault="000E0DCF" w:rsidP="000E0DCF">
      <w:pPr>
        <w:pStyle w:val="NoSpacing"/>
        <w:numPr>
          <w:ilvl w:val="0"/>
          <w:numId w:val="14"/>
        </w:numPr>
        <w:spacing w:after="60" w:line="288" w:lineRule="auto"/>
      </w:pPr>
      <w:r>
        <w:t>Maintain safe environment for K-5</w:t>
      </w:r>
      <w:r w:rsidRPr="000E0DCF">
        <w:rPr>
          <w:vertAlign w:val="superscript"/>
        </w:rPr>
        <w:t>th</w:t>
      </w:r>
      <w:r>
        <w:t xml:space="preserve"> children, both online (appropriate websites monitored) and in-person (i.e. tripping hazards, kitchen safety, backyard safet</w:t>
      </w:r>
      <w:r w:rsidR="003776B3">
        <w:t>y</w:t>
      </w:r>
      <w:r>
        <w:t>).</w:t>
      </w:r>
    </w:p>
    <w:p w14:paraId="0045822E" w14:textId="4A41DA50" w:rsidR="000E0DCF" w:rsidRDefault="000E0DCF" w:rsidP="000E0DCF">
      <w:pPr>
        <w:pStyle w:val="NoSpacing"/>
        <w:numPr>
          <w:ilvl w:val="0"/>
          <w:numId w:val="14"/>
        </w:numPr>
        <w:spacing w:after="60" w:line="288" w:lineRule="auto"/>
      </w:pPr>
      <w:r>
        <w:t>Immediate reporting of sickness in child or other family members.</w:t>
      </w:r>
    </w:p>
    <w:p w14:paraId="5B60F8A4" w14:textId="361CCE2A" w:rsidR="000E0DCF" w:rsidRDefault="000E0DCF" w:rsidP="000E0DCF">
      <w:pPr>
        <w:pStyle w:val="NoSpacing"/>
        <w:numPr>
          <w:ilvl w:val="0"/>
          <w:numId w:val="14"/>
        </w:numPr>
        <w:spacing w:after="60" w:line="288" w:lineRule="auto"/>
      </w:pPr>
      <w:r>
        <w:t>Plan in place for each participating family for emergency circumstances (i.e. sick child, host family unable to host, holidays, etc.)</w:t>
      </w:r>
    </w:p>
    <w:p w14:paraId="0DF5A922" w14:textId="77777777" w:rsidR="001273C1" w:rsidRDefault="00ED7093">
      <w:pPr>
        <w:pStyle w:val="Heading2"/>
      </w:pPr>
      <w:sdt>
        <w:sdtPr>
          <w:alias w:val="Technical/Project Approach:"/>
          <w:tag w:val="Technical/Project Approach:"/>
          <w:id w:val="38019945"/>
          <w:placeholder>
            <w:docPart w:val="FC12913CDB7B4F60BF4F2B9606B7E076"/>
          </w:placeholder>
          <w:temporary/>
          <w:showingPlcHdr/>
          <w15:appearance w15:val="hidden"/>
        </w:sdtPr>
        <w:sdtEndPr/>
        <w:sdtContent>
          <w:r w:rsidR="00FC68B0">
            <w:t>Technical/Project Approach</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115F3C3A"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24663F4A" w14:textId="77777777" w:rsidR="00FC68B0" w:rsidRDefault="00FC68B0" w:rsidP="004D39A3">
            <w:r>
              <w:rPr>
                <w:noProof/>
                <w:lang w:eastAsia="en-US"/>
              </w:rPr>
              <mc:AlternateContent>
                <mc:Choice Requires="wpg">
                  <w:drawing>
                    <wp:inline distT="0" distB="0" distL="0" distR="0" wp14:anchorId="409C1A7D" wp14:editId="3FB10B4C">
                      <wp:extent cx="141605" cy="141605"/>
                      <wp:effectExtent l="0" t="0" r="0" b="0"/>
                      <wp:docPr id="2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27D1A8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L8mg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">
                      <v:rect id="Rectangle 3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" fillcolor="#5b9bd5 [3204]" stroked="f" strokeweight="0"/>
                      <v:shape id="Freeform 3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WsxAAAANsAAAAPAAAAZHJzL2Rvd25yZXYueG1sRI9Ba8JA&#10;FITvgv9heUJvZmOF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F4iF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D409259" w14:textId="0FFBADF3" w:rsidR="00FC68B0" w:rsidRDefault="009A406F" w:rsidP="004D39A3">
            <w:pPr>
              <w:pStyle w:val="TipText"/>
              <w:cnfStyle w:val="000000000000" w:firstRow="0" w:lastRow="0" w:firstColumn="0" w:lastColumn="0" w:oddVBand="0" w:evenVBand="0" w:oddHBand="0" w:evenHBand="0" w:firstRowFirstColumn="0" w:firstRowLastColumn="0" w:lastRowFirstColumn="0" w:lastRowLastColumn="0"/>
            </w:pPr>
            <w:r>
              <w:t>Set-up online registration through church website using already-established children’s health forms</w:t>
            </w:r>
          </w:p>
          <w:p w14:paraId="1ACD664B" w14:textId="77777777" w:rsidR="009A406F" w:rsidRDefault="009A406F" w:rsidP="004D39A3">
            <w:pPr>
              <w:pStyle w:val="TipText"/>
              <w:cnfStyle w:val="000000000000" w:firstRow="0" w:lastRow="0" w:firstColumn="0" w:lastColumn="0" w:oddVBand="0" w:evenVBand="0" w:oddHBand="0" w:evenHBand="0" w:firstRowFirstColumn="0" w:firstRowLastColumn="0" w:lastRowFirstColumn="0" w:lastRowLastColumn="0"/>
            </w:pPr>
            <w:r>
              <w:t>Create Facebook group to provide support, publish schedules, answer questions</w:t>
            </w:r>
          </w:p>
          <w:p w14:paraId="0ECF3A63" w14:textId="454CF448" w:rsidR="009A406F" w:rsidRDefault="009A406F" w:rsidP="004D39A3">
            <w:pPr>
              <w:pStyle w:val="TipText"/>
              <w:cnfStyle w:val="000000000000" w:firstRow="0" w:lastRow="0" w:firstColumn="0" w:lastColumn="0" w:oddVBand="0" w:evenVBand="0" w:oddHBand="0" w:evenHBand="0" w:firstRowFirstColumn="0" w:firstRowLastColumn="0" w:lastRowFirstColumn="0" w:lastRowLastColumn="0"/>
            </w:pPr>
            <w:r>
              <w:t>Train all volunteers on CPR (provided to staff and preschool teachers in August) and Safe Sanctuaries (background checks for those volunteers not on file)</w:t>
            </w:r>
          </w:p>
          <w:p w14:paraId="0196CDBB" w14:textId="3C3EEA11" w:rsidR="009A406F" w:rsidRDefault="009A406F" w:rsidP="004D39A3">
            <w:pPr>
              <w:pStyle w:val="TipText"/>
              <w:cnfStyle w:val="000000000000" w:firstRow="0" w:lastRow="0" w:firstColumn="0" w:lastColumn="0" w:oddVBand="0" w:evenVBand="0" w:oddHBand="0" w:evenHBand="0" w:firstRowFirstColumn="0" w:firstRowLastColumn="0" w:lastRowFirstColumn="0" w:lastRowLastColumn="0"/>
            </w:pPr>
            <w:r>
              <w:t>Provide and establish guidelines for volunteers</w:t>
            </w:r>
          </w:p>
        </w:tc>
      </w:tr>
    </w:tbl>
    <w:p w14:paraId="0D9646E1" w14:textId="77777777" w:rsidR="001273C1" w:rsidRDefault="001273C1"/>
    <w:p w14:paraId="5929E17E" w14:textId="77777777" w:rsidR="001273C1" w:rsidRDefault="00ED7093">
      <w:pPr>
        <w:pStyle w:val="Heading2"/>
      </w:pPr>
      <w:sdt>
        <w:sdtPr>
          <w:alias w:val="Resources:"/>
          <w:tag w:val="Resources:"/>
          <w:id w:val="-1209876853"/>
          <w:placeholder>
            <w:docPart w:val="CEA70D8E0ADA411ABF10D89B4738BA44"/>
          </w:placeholder>
          <w:temporary/>
          <w:showingPlcHdr/>
          <w15:appearance w15:val="hidden"/>
        </w:sdtPr>
        <w:sdtEndPr/>
        <w:sdtContent>
          <w:r w:rsidR="00FC68B0">
            <w:t>Resources</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0E788005"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36BC865D" w14:textId="77777777" w:rsidR="00FC68B0" w:rsidRDefault="00FC68B0" w:rsidP="004D39A3">
            <w:r>
              <w:rPr>
                <w:noProof/>
                <w:lang w:eastAsia="en-US"/>
              </w:rPr>
              <mc:AlternateContent>
                <mc:Choice Requires="wpg">
                  <w:drawing>
                    <wp:inline distT="0" distB="0" distL="0" distR="0" wp14:anchorId="060B2CF1" wp14:editId="75C7D437">
                      <wp:extent cx="141605" cy="141605"/>
                      <wp:effectExtent l="0" t="0" r="0" b="0"/>
                      <wp:docPr id="3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E1F39A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a9mw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">
                      <v:rect id="Rectangle 3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5b9bd5 [3204]" stroked="f" strokeweight="0"/>
                      <v:shape id="Freeform 3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97B6903" w14:textId="04B84F43" w:rsidR="00FC68B0" w:rsidRDefault="009A406F" w:rsidP="004D39A3">
            <w:pPr>
              <w:pStyle w:val="TipText"/>
              <w:cnfStyle w:val="000000000000" w:firstRow="0" w:lastRow="0" w:firstColumn="0" w:lastColumn="0" w:oddVBand="0" w:evenVBand="0" w:oddHBand="0" w:evenHBand="0" w:firstRowFirstColumn="0" w:firstRowLastColumn="0" w:lastRowFirstColumn="0" w:lastRowLastColumn="0"/>
            </w:pPr>
            <w:r>
              <w:t xml:space="preserve">Retired teachers and other non-working church members that would be willing to assist.  </w:t>
            </w:r>
          </w:p>
        </w:tc>
      </w:tr>
    </w:tbl>
    <w:p w14:paraId="3FD3F0E5" w14:textId="77777777" w:rsidR="001273C1" w:rsidRDefault="001273C1"/>
    <w:p w14:paraId="28DDFEE7" w14:textId="77777777" w:rsidR="001273C1" w:rsidRDefault="00ED7093">
      <w:pPr>
        <w:pStyle w:val="Heading2"/>
      </w:pPr>
      <w:sdt>
        <w:sdtPr>
          <w:alias w:val="Timeline for Execution:"/>
          <w:tag w:val="Timeline for Execution:"/>
          <w:id w:val="-1282346054"/>
          <w:placeholder>
            <w:docPart w:val="90117084B7E4479B9554CF3EAEC12CB3"/>
          </w:placeholder>
          <w:temporary/>
          <w:showingPlcHdr/>
          <w15:appearance w15:val="hidden"/>
        </w:sdtPr>
        <w:sdtEndPr/>
        <w:sdtContent>
          <w:r w:rsidR="00FC68B0">
            <w:t>Timeline for Execution</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1B8CF3ED"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6788B716" w14:textId="77777777" w:rsidR="00FC68B0" w:rsidRDefault="00FC68B0" w:rsidP="004D39A3">
            <w:r>
              <w:rPr>
                <w:noProof/>
                <w:lang w:eastAsia="en-US"/>
              </w:rPr>
              <mc:AlternateContent>
                <mc:Choice Requires="wpg">
                  <w:drawing>
                    <wp:inline distT="0" distB="0" distL="0" distR="0" wp14:anchorId="0E254ACE" wp14:editId="47B36806">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EA4AF1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4RmA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I+cLhGYCAAAcSgAAA4AAAAAAAAAAAAAAAAALgIAAGRycy9lMm9Eb2MueG1sUEsB&#10;Ai0AFAAGAAgAAAAhAAXiDD3ZAAAAAwEAAA8AAAAAAAAAAAAAAAAA8goAAGRycy9kb3ducmV2Lnht&#10;bFBLBQYAAAAABAAEAPMAAAD4C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" fillcolor="#5b9bd5 [3204]" stroked="f" strokeweight="0"/>
                      <v:shape id="Freeform 4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2E4B8AA" w14:textId="65965B3C" w:rsidR="00FC68B0" w:rsidRDefault="000E0DCF" w:rsidP="004D39A3">
            <w:pPr>
              <w:pStyle w:val="TipText"/>
              <w:cnfStyle w:val="000000000000" w:firstRow="0" w:lastRow="0" w:firstColumn="0" w:lastColumn="0" w:oddVBand="0" w:evenVBand="0" w:oddHBand="0" w:evenHBand="0" w:firstRowFirstColumn="0" w:firstRowLastColumn="0" w:lastRowFirstColumn="0" w:lastRowLastColumn="0"/>
            </w:pPr>
            <w:r>
              <w:t>SCCPSS plans to announce the school plans for virtual or in-person schooling on Thursday, July 16</w:t>
            </w:r>
            <w:r w:rsidRPr="000E0DCF">
              <w:rPr>
                <w:vertAlign w:val="superscript"/>
              </w:rPr>
              <w:t>th</w:t>
            </w:r>
            <w:r>
              <w:t>.  Registration would have to be up that same day in order to align with that decision and ease the residual “parent panic” that will ensue.  Private schools will most likely announce plans around this date as well.</w:t>
            </w:r>
            <w:r w:rsidR="004A7413">
              <w:t xml:space="preserve">  Start dates, holidays and end dates would be based on the compilation and assessment of school calendars of participating families.</w:t>
            </w:r>
          </w:p>
        </w:tc>
      </w:tr>
    </w:tbl>
    <w:p w14:paraId="23FCFACD" w14:textId="0C6B1F5D" w:rsidR="001273C1" w:rsidRDefault="004A7413">
      <w:pPr>
        <w:pStyle w:val="Heading2"/>
      </w:pPr>
      <w:r>
        <w:t>Supplied Materials</w:t>
      </w:r>
    </w:p>
    <w:p w14:paraId="3B2E484A" w14:textId="2DFDC011" w:rsidR="001273C1" w:rsidRDefault="004A7413">
      <w:r>
        <w:t>IOHUMC Children and Family Ministries will supply the following materials for each virtual learning group (church or home-based).  Cost will be covered by $25/week fee per child.</w:t>
      </w:r>
    </w:p>
    <w:tbl>
      <w:tblPr>
        <w:tblStyle w:val="ProposalTable"/>
        <w:tblW w:w="5000" w:type="pct"/>
        <w:tblLook w:val="04A0" w:firstRow="1" w:lastRow="0" w:firstColumn="1" w:lastColumn="0" w:noHBand="0" w:noVBand="1"/>
        <w:tblDescription w:val="Materials to be supplied"/>
      </w:tblPr>
      <w:tblGrid>
        <w:gridCol w:w="4585"/>
        <w:gridCol w:w="4765"/>
      </w:tblGrid>
      <w:tr w:rsidR="001273C1" w14:paraId="58E68567" w14:textId="77777777" w:rsidTr="004A7413">
        <w:trPr>
          <w:cnfStyle w:val="100000000000" w:firstRow="1" w:lastRow="0" w:firstColumn="0" w:lastColumn="0" w:oddVBand="0" w:evenVBand="0" w:oddHBand="0" w:evenHBand="0" w:firstRowFirstColumn="0" w:firstRowLastColumn="0" w:lastRowFirstColumn="0" w:lastRowLastColumn="0"/>
        </w:trPr>
        <w:tc>
          <w:tcPr>
            <w:tcW w:w="2452" w:type="pct"/>
          </w:tcPr>
          <w:p w14:paraId="79981319" w14:textId="66E5A0F1" w:rsidR="001273C1" w:rsidRDefault="004A7413">
            <w:r>
              <w:lastRenderedPageBreak/>
              <w:t>Materials Needed</w:t>
            </w:r>
          </w:p>
        </w:tc>
        <w:tc>
          <w:tcPr>
            <w:tcW w:w="2548" w:type="pct"/>
          </w:tcPr>
          <w:p w14:paraId="5A21AC94" w14:textId="035CD665" w:rsidR="001273C1" w:rsidRDefault="001273C1"/>
        </w:tc>
      </w:tr>
      <w:tr w:rsidR="001273C1" w14:paraId="35676A7F" w14:textId="77777777" w:rsidTr="004A7413">
        <w:tc>
          <w:tcPr>
            <w:tcW w:w="2452" w:type="pct"/>
          </w:tcPr>
          <w:p w14:paraId="1E989FE1" w14:textId="5E5DC0BF" w:rsidR="001273C1" w:rsidRDefault="004A7413">
            <w:r>
              <w:t>Clorox wipes</w:t>
            </w:r>
          </w:p>
        </w:tc>
        <w:tc>
          <w:tcPr>
            <w:tcW w:w="2548" w:type="pct"/>
          </w:tcPr>
          <w:p w14:paraId="603A3DF3" w14:textId="5303B109" w:rsidR="001273C1" w:rsidRDefault="004A7413">
            <w:r>
              <w:t>Power Strips/Extension Cords</w:t>
            </w:r>
          </w:p>
        </w:tc>
      </w:tr>
      <w:tr w:rsidR="001273C1" w14:paraId="12BCD618" w14:textId="77777777" w:rsidTr="004A7413">
        <w:tc>
          <w:tcPr>
            <w:tcW w:w="2452" w:type="pct"/>
          </w:tcPr>
          <w:p w14:paraId="5B6D4E18" w14:textId="5B459E33" w:rsidR="001273C1" w:rsidRDefault="004A7413">
            <w:r>
              <w:t>Hand sanitizer</w:t>
            </w:r>
          </w:p>
        </w:tc>
        <w:tc>
          <w:tcPr>
            <w:tcW w:w="2548" w:type="pct"/>
          </w:tcPr>
          <w:p w14:paraId="0B59E542" w14:textId="49D6BFEF" w:rsidR="001273C1" w:rsidRDefault="004A7413">
            <w:r>
              <w:t>Special Activity Packets (i.e. STEAM activities, crafts, etc.)</w:t>
            </w:r>
          </w:p>
        </w:tc>
      </w:tr>
      <w:tr w:rsidR="001273C1" w14:paraId="3054CAD8" w14:textId="77777777" w:rsidTr="004A7413">
        <w:tc>
          <w:tcPr>
            <w:tcW w:w="2452" w:type="pct"/>
          </w:tcPr>
          <w:p w14:paraId="716E0446" w14:textId="4199F5A2" w:rsidR="001273C1" w:rsidRDefault="004A7413">
            <w:r>
              <w:t>Individually packed snacks and drinks</w:t>
            </w:r>
          </w:p>
        </w:tc>
        <w:tc>
          <w:tcPr>
            <w:tcW w:w="2548" w:type="pct"/>
          </w:tcPr>
          <w:p w14:paraId="24A6DC0E" w14:textId="6ECDF8AA" w:rsidR="001273C1" w:rsidRDefault="004A7413">
            <w:r>
              <w:t>Health forms, resource list</w:t>
            </w:r>
          </w:p>
        </w:tc>
      </w:tr>
      <w:tr w:rsidR="00D86B51" w14:paraId="2A8C4AF4" w14:textId="77777777" w:rsidTr="004A7413">
        <w:tc>
          <w:tcPr>
            <w:tcW w:w="2452" w:type="pct"/>
          </w:tcPr>
          <w:p w14:paraId="2146CAD3" w14:textId="13097CCA" w:rsidR="00D86B51" w:rsidRDefault="00D86B51">
            <w:r>
              <w:t>Child masks, adult masks</w:t>
            </w:r>
          </w:p>
        </w:tc>
        <w:tc>
          <w:tcPr>
            <w:tcW w:w="2548" w:type="pct"/>
          </w:tcPr>
          <w:p w14:paraId="33DFC4C3" w14:textId="34C00B0D" w:rsidR="00D86B51" w:rsidRDefault="00D86B51">
            <w:r>
              <w:t>Touchless thermometers</w:t>
            </w:r>
          </w:p>
        </w:tc>
      </w:tr>
    </w:tbl>
    <w:p w14:paraId="3FF69E6E" w14:textId="20406960" w:rsidR="001273C1" w:rsidRDefault="001273C1">
      <w:pPr>
        <w:pStyle w:val="FootnoteText"/>
      </w:pPr>
    </w:p>
    <w:p w14:paraId="7328B341" w14:textId="567F7E05" w:rsidR="001273C1" w:rsidRDefault="004A7413">
      <w:pPr>
        <w:pStyle w:val="Heading1"/>
      </w:pPr>
      <w:r>
        <w:t>Sickness policy</w:t>
      </w:r>
    </w:p>
    <w:tbl>
      <w:tblPr>
        <w:tblStyle w:val="TipTable"/>
        <w:tblW w:w="5000" w:type="pct"/>
        <w:tblLook w:val="04A0" w:firstRow="1" w:lastRow="0" w:firstColumn="1" w:lastColumn="0" w:noHBand="0" w:noVBand="1"/>
        <w:tblDescription w:val="Layout table"/>
      </w:tblPr>
      <w:tblGrid>
        <w:gridCol w:w="577"/>
        <w:gridCol w:w="8783"/>
      </w:tblGrid>
      <w:tr w:rsidR="000322BF" w14:paraId="56AC5790"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7B71C7E2" w14:textId="77777777" w:rsidR="000322BF" w:rsidRDefault="000322BF" w:rsidP="004D39A3">
            <w:r>
              <w:rPr>
                <w:noProof/>
                <w:lang w:eastAsia="en-US"/>
              </w:rPr>
              <mc:AlternateContent>
                <mc:Choice Requires="wpg">
                  <w:drawing>
                    <wp:inline distT="0" distB="0" distL="0" distR="0" wp14:anchorId="70999FE8" wp14:editId="50987B7F">
                      <wp:extent cx="141605" cy="141605"/>
                      <wp:effectExtent l="0" t="0" r="0" b="0"/>
                      <wp:docPr id="4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descr="Information icon&#1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3E5A46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JJ0ULCSCAAAdigAAA4AAAAAAAAAAAAAAAAALgIAAGRycy9lMm9Eb2MueG1sUEsBAi0AFAAG&#10;AAgAAAAhAAXiDD3ZAAAAAwEAAA8AAAAAAAAAAAAAAAAA7AoAAGRycy9kb3ducmV2LnhtbFBLBQYA&#10;AAAABAAEAPMAAADyCwAAAAA=&#10;">
                      <v:rect id="Rectangle 4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" fillcolor="#5b9bd5 [3204]" stroked="f" strokeweight="0"/>
                      <v:shape id="Freeform 46" o:spid="_x0000_s1028" alt="Information icon&#10;"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70E324B" w14:textId="143AD2E2" w:rsidR="000322BF" w:rsidRDefault="004A7413" w:rsidP="004D39A3">
            <w:pPr>
              <w:pStyle w:val="TipText"/>
              <w:cnfStyle w:val="000000000000" w:firstRow="0" w:lastRow="0" w:firstColumn="0" w:lastColumn="0" w:oddVBand="0" w:evenVBand="0" w:oddHBand="0" w:evenHBand="0" w:firstRowFirstColumn="0" w:firstRowLastColumn="0" w:lastRowFirstColumn="0" w:lastRowLastColumn="0"/>
            </w:pPr>
            <w:r>
              <w:t xml:space="preserve">COVID-19 Policy as provided by </w:t>
            </w:r>
            <w:r w:rsidR="008B79E8">
              <w:t>the CDC’s recent guidelines for schools.</w:t>
            </w:r>
          </w:p>
        </w:tc>
      </w:tr>
    </w:tbl>
    <w:p w14:paraId="6415C8B6" w14:textId="7CAB2A69" w:rsidR="001273C1" w:rsidRDefault="00064062" w:rsidP="00064062">
      <w:pPr>
        <w:pStyle w:val="NoSpacing"/>
      </w:pPr>
      <w:r>
        <w:rPr>
          <w:noProof/>
        </w:rPr>
        <w:drawing>
          <wp:inline distT="0" distB="0" distL="0" distR="0" wp14:anchorId="261ABCDF" wp14:editId="5E625030">
            <wp:extent cx="5943600" cy="4694555"/>
            <wp:effectExtent l="0" t="0" r="0" b="0"/>
            <wp:docPr id="22" name="Picture 22" descr="Coronavirus Disease 2019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Disease 2019 (COVID-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94555"/>
                    </a:xfrm>
                    <a:prstGeom prst="rect">
                      <a:avLst/>
                    </a:prstGeom>
                    <a:noFill/>
                    <a:ln>
                      <a:noFill/>
                    </a:ln>
                  </pic:spPr>
                </pic:pic>
              </a:graphicData>
            </a:graphic>
          </wp:inline>
        </w:drawing>
      </w:r>
    </w:p>
    <w:sectPr w:rsidR="001273C1">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7FFDA" w14:textId="77777777" w:rsidR="00E0582D" w:rsidRDefault="00E0582D">
      <w:pPr>
        <w:spacing w:after="0" w:line="240" w:lineRule="auto"/>
      </w:pPr>
      <w:r>
        <w:separator/>
      </w:r>
    </w:p>
  </w:endnote>
  <w:endnote w:type="continuationSeparator" w:id="0">
    <w:p w14:paraId="3ABC71A6" w14:textId="77777777" w:rsidR="00E0582D" w:rsidRDefault="00E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2DCE" w14:textId="77777777" w:rsidR="0088175F" w:rsidRDefault="0088175F" w:rsidP="0088175F">
    <w:pPr>
      <w:pStyle w:val="Footer"/>
    </w:pPr>
    <w:r>
      <w:fldChar w:fldCharType="begin"/>
    </w:r>
    <w:r>
      <w:instrText xml:space="preserve"> PAGE   \* MERGEFORMAT </w:instrText>
    </w:r>
    <w:r>
      <w:fldChar w:fldCharType="separate"/>
    </w:r>
    <w:r w:rsidR="004E5035">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938E" w14:textId="77777777" w:rsidR="00E0582D" w:rsidRDefault="00E0582D">
      <w:pPr>
        <w:spacing w:after="0" w:line="240" w:lineRule="auto"/>
      </w:pPr>
      <w:r>
        <w:separator/>
      </w:r>
    </w:p>
  </w:footnote>
  <w:footnote w:type="continuationSeparator" w:id="0">
    <w:p w14:paraId="1F9DFD5F" w14:textId="77777777" w:rsidR="00E0582D" w:rsidRDefault="00E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B55B6C"/>
    <w:multiLevelType w:val="hybridMultilevel"/>
    <w:tmpl w:val="FF9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1"/>
  </w:num>
  <w:num w:numId="3">
    <w:abstractNumId w:val="11"/>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2D"/>
    <w:rsid w:val="000322BF"/>
    <w:rsid w:val="00064062"/>
    <w:rsid w:val="000C6A97"/>
    <w:rsid w:val="000E0DCF"/>
    <w:rsid w:val="000E697B"/>
    <w:rsid w:val="00117948"/>
    <w:rsid w:val="001238BC"/>
    <w:rsid w:val="001273C1"/>
    <w:rsid w:val="002129B0"/>
    <w:rsid w:val="00295C0C"/>
    <w:rsid w:val="002A04F7"/>
    <w:rsid w:val="002E52EE"/>
    <w:rsid w:val="003262F3"/>
    <w:rsid w:val="00346FDE"/>
    <w:rsid w:val="003776B3"/>
    <w:rsid w:val="00386778"/>
    <w:rsid w:val="00494E56"/>
    <w:rsid w:val="004A7413"/>
    <w:rsid w:val="004B5850"/>
    <w:rsid w:val="004E5035"/>
    <w:rsid w:val="004F5C8E"/>
    <w:rsid w:val="00517215"/>
    <w:rsid w:val="00545041"/>
    <w:rsid w:val="00590B0E"/>
    <w:rsid w:val="006C5ECB"/>
    <w:rsid w:val="0071603F"/>
    <w:rsid w:val="00741991"/>
    <w:rsid w:val="0076017A"/>
    <w:rsid w:val="00805667"/>
    <w:rsid w:val="0088175F"/>
    <w:rsid w:val="008961F2"/>
    <w:rsid w:val="008B79E8"/>
    <w:rsid w:val="008F0E66"/>
    <w:rsid w:val="008F4E62"/>
    <w:rsid w:val="00987BCC"/>
    <w:rsid w:val="009A3E0F"/>
    <w:rsid w:val="009A406F"/>
    <w:rsid w:val="009B5D53"/>
    <w:rsid w:val="00A97CC8"/>
    <w:rsid w:val="00AA0864"/>
    <w:rsid w:val="00AA4E06"/>
    <w:rsid w:val="00AA528E"/>
    <w:rsid w:val="00AB131D"/>
    <w:rsid w:val="00AF452C"/>
    <w:rsid w:val="00B0209E"/>
    <w:rsid w:val="00B13AE2"/>
    <w:rsid w:val="00B95FAA"/>
    <w:rsid w:val="00BC617C"/>
    <w:rsid w:val="00BE3CD6"/>
    <w:rsid w:val="00C16778"/>
    <w:rsid w:val="00CC4E29"/>
    <w:rsid w:val="00CC612B"/>
    <w:rsid w:val="00D31D4F"/>
    <w:rsid w:val="00D86B51"/>
    <w:rsid w:val="00DD3056"/>
    <w:rsid w:val="00E0582D"/>
    <w:rsid w:val="00EA06FB"/>
    <w:rsid w:val="00ED7093"/>
    <w:rsid w:val="00F42EAE"/>
    <w:rsid w:val="00F535B0"/>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FE60"/>
  <w15:chartTrackingRefBased/>
  <w15:docId w15:val="{229F7416-D373-4AD9-AABD-2EC95959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customStyle="1" w:styleId="D4920E119D074EA0BCFED0884A50675D">
    <w:name w:val="D4920E119D074EA0BCFED0884A50675D"/>
    <w:rsid w:val="009A406F"/>
    <w:pPr>
      <w:spacing w:after="160" w:line="259" w:lineRule="auto"/>
    </w:pPr>
    <w:rPr>
      <w:rFonts w:eastAsiaTheme="minorEastAsia"/>
      <w:color w:val="auto"/>
      <w:sz w:val="22"/>
      <w:szCs w:val="22"/>
      <w:lang w:eastAsia="en-US"/>
    </w:rPr>
  </w:style>
  <w:style w:type="paragraph" w:styleId="BalloonText">
    <w:name w:val="Balloon Text"/>
    <w:basedOn w:val="Normal"/>
    <w:link w:val="BalloonTextChar"/>
    <w:uiPriority w:val="99"/>
    <w:semiHidden/>
    <w:unhideWhenUsed/>
    <w:rsid w:val="003776B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776B3"/>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uehl\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CED90F6AD947AB9735E88BBC76B11F"/>
        <w:category>
          <w:name w:val="General"/>
          <w:gallery w:val="placeholder"/>
        </w:category>
        <w:types>
          <w:type w:val="bbPlcHdr"/>
        </w:types>
        <w:behaviors>
          <w:behavior w:val="content"/>
        </w:behaviors>
        <w:guid w:val="{D704C9E2-618B-4D3A-8243-98167DBD6FD0}"/>
      </w:docPartPr>
      <w:docPartBody>
        <w:p w:rsidR="00000000" w:rsidRDefault="00C864F2">
          <w:pPr>
            <w:pStyle w:val="66CED90F6AD947AB9735E88BBC76B11F"/>
          </w:pPr>
          <w:r>
            <w:t>Your Company</w:t>
          </w:r>
        </w:p>
      </w:docPartBody>
    </w:docPart>
    <w:docPart>
      <w:docPartPr>
        <w:name w:val="D4920E119D074EA0BCFED0884A50675D"/>
        <w:category>
          <w:name w:val="General"/>
          <w:gallery w:val="placeholder"/>
        </w:category>
        <w:types>
          <w:type w:val="bbPlcHdr"/>
        </w:types>
        <w:behaviors>
          <w:behavior w:val="content"/>
        </w:behaviors>
        <w:guid w:val="{ECAE77C8-7658-4B2F-B915-0EA78D71C632}"/>
      </w:docPartPr>
      <w:docPartBody>
        <w:p w:rsidR="00000000" w:rsidRDefault="00C864F2">
          <w:pPr>
            <w:pStyle w:val="D4920E119D074EA0BCFED0884A50675D"/>
          </w:pPr>
          <w:r>
            <w:t>Overview</w:t>
          </w:r>
        </w:p>
      </w:docPartBody>
    </w:docPart>
    <w:docPart>
      <w:docPartPr>
        <w:name w:val="9B68F5F0964F4E89AE3D24EA27795E14"/>
        <w:category>
          <w:name w:val="General"/>
          <w:gallery w:val="placeholder"/>
        </w:category>
        <w:types>
          <w:type w:val="bbPlcHdr"/>
        </w:types>
        <w:behaviors>
          <w:behavior w:val="content"/>
        </w:behaviors>
        <w:guid w:val="{5768C8F6-2473-47F3-A49C-00C58849FD38}"/>
      </w:docPartPr>
      <w:docPartBody>
        <w:p w:rsidR="00000000" w:rsidRDefault="00C864F2">
          <w:pPr>
            <w:pStyle w:val="9B68F5F0964F4E89AE3D24EA27795E14"/>
          </w:pPr>
          <w:r>
            <w:t>The Objective</w:t>
          </w:r>
        </w:p>
      </w:docPartBody>
    </w:docPart>
    <w:docPart>
      <w:docPartPr>
        <w:name w:val="23A1D5C1669A4BB39EBA1C3C4CF75694"/>
        <w:category>
          <w:name w:val="General"/>
          <w:gallery w:val="placeholder"/>
        </w:category>
        <w:types>
          <w:type w:val="bbPlcHdr"/>
        </w:types>
        <w:behaviors>
          <w:behavior w:val="content"/>
        </w:behaviors>
        <w:guid w:val="{2743307C-844F-4655-AF1A-A7A3764EABDD}"/>
      </w:docPartPr>
      <w:docPartBody>
        <w:p w:rsidR="00000000" w:rsidRDefault="00C864F2">
          <w:pPr>
            <w:pStyle w:val="23A1D5C1669A4BB39EBA1C3C4CF75694"/>
          </w:pPr>
          <w:r>
            <w:t>Need #1:</w:t>
          </w:r>
        </w:p>
      </w:docPartBody>
    </w:docPart>
    <w:docPart>
      <w:docPartPr>
        <w:name w:val="7724E61DABA64CB2AA7A00E397C28846"/>
        <w:category>
          <w:name w:val="General"/>
          <w:gallery w:val="placeholder"/>
        </w:category>
        <w:types>
          <w:type w:val="bbPlcHdr"/>
        </w:types>
        <w:behaviors>
          <w:behavior w:val="content"/>
        </w:behaviors>
        <w:guid w:val="{7730B59C-13C3-4B2F-83F4-5CF2A53B229C}"/>
      </w:docPartPr>
      <w:docPartBody>
        <w:p w:rsidR="00000000" w:rsidRDefault="00C864F2">
          <w:pPr>
            <w:pStyle w:val="7724E61DABA64CB2AA7A00E397C28846"/>
          </w:pPr>
          <w:r>
            <w:t>Need #2:</w:t>
          </w:r>
        </w:p>
      </w:docPartBody>
    </w:docPart>
    <w:docPart>
      <w:docPartPr>
        <w:name w:val="AC2CD1AAC0104A13A1E96C2C2135F664"/>
        <w:category>
          <w:name w:val="General"/>
          <w:gallery w:val="placeholder"/>
        </w:category>
        <w:types>
          <w:type w:val="bbPlcHdr"/>
        </w:types>
        <w:behaviors>
          <w:behavior w:val="content"/>
        </w:behaviors>
        <w:guid w:val="{DCDCCDD2-CD15-4059-B097-5EA7BF3E3EA8}"/>
      </w:docPartPr>
      <w:docPartBody>
        <w:p w:rsidR="00000000" w:rsidRDefault="00C864F2">
          <w:pPr>
            <w:pStyle w:val="AC2CD1AAC0104A13A1E96C2C2135F664"/>
          </w:pPr>
          <w:r>
            <w:t>Need #3:</w:t>
          </w:r>
        </w:p>
      </w:docPartBody>
    </w:docPart>
    <w:docPart>
      <w:docPartPr>
        <w:name w:val="F6991CEF741F424C9F1F01435AB9F429"/>
        <w:category>
          <w:name w:val="General"/>
          <w:gallery w:val="placeholder"/>
        </w:category>
        <w:types>
          <w:type w:val="bbPlcHdr"/>
        </w:types>
        <w:behaviors>
          <w:behavior w:val="content"/>
        </w:behaviors>
        <w:guid w:val="{E2A1DAAC-45DA-48FA-91E2-64CBB11C0236}"/>
      </w:docPartPr>
      <w:docPartBody>
        <w:p w:rsidR="00000000" w:rsidRDefault="00C864F2">
          <w:pPr>
            <w:pStyle w:val="F6991CEF741F424C9F1F01435AB9F429"/>
          </w:pPr>
          <w:r>
            <w:t>The Opportunity</w:t>
          </w:r>
        </w:p>
      </w:docPartBody>
    </w:docPart>
    <w:docPart>
      <w:docPartPr>
        <w:name w:val="48713C3D8FBC488397C688503A78E56E"/>
        <w:category>
          <w:name w:val="General"/>
          <w:gallery w:val="placeholder"/>
        </w:category>
        <w:types>
          <w:type w:val="bbPlcHdr"/>
        </w:types>
        <w:behaviors>
          <w:behavior w:val="content"/>
        </w:behaviors>
        <w:guid w:val="{038BF556-6557-4D67-868E-C08635210B98}"/>
      </w:docPartPr>
      <w:docPartBody>
        <w:p w:rsidR="00000000" w:rsidRDefault="00C864F2">
          <w:pPr>
            <w:pStyle w:val="48713C3D8FBC488397C688503A78E56E"/>
          </w:pPr>
          <w:r>
            <w:t>Goal #1:</w:t>
          </w:r>
        </w:p>
      </w:docPartBody>
    </w:docPart>
    <w:docPart>
      <w:docPartPr>
        <w:name w:val="089DD6E07E204A2DAEB528CE43D0547A"/>
        <w:category>
          <w:name w:val="General"/>
          <w:gallery w:val="placeholder"/>
        </w:category>
        <w:types>
          <w:type w:val="bbPlcHdr"/>
        </w:types>
        <w:behaviors>
          <w:behavior w:val="content"/>
        </w:behaviors>
        <w:guid w:val="{6A31FE9D-2963-40BD-824E-13A0E598BE0C}"/>
      </w:docPartPr>
      <w:docPartBody>
        <w:p w:rsidR="00000000" w:rsidRDefault="00C864F2">
          <w:pPr>
            <w:pStyle w:val="089DD6E07E204A2DAEB528CE43D0547A"/>
          </w:pPr>
          <w:r>
            <w:t>Goal #2:</w:t>
          </w:r>
        </w:p>
      </w:docPartBody>
    </w:docPart>
    <w:docPart>
      <w:docPartPr>
        <w:name w:val="226B343B2280452ABBFF5AA59649BCF9"/>
        <w:category>
          <w:name w:val="General"/>
          <w:gallery w:val="placeholder"/>
        </w:category>
        <w:types>
          <w:type w:val="bbPlcHdr"/>
        </w:types>
        <w:behaviors>
          <w:behavior w:val="content"/>
        </w:behaviors>
        <w:guid w:val="{CE9A8233-B202-4102-AB6F-594EF3E78F51}"/>
      </w:docPartPr>
      <w:docPartBody>
        <w:p w:rsidR="00000000" w:rsidRDefault="00C864F2">
          <w:pPr>
            <w:pStyle w:val="226B343B2280452ABBFF5AA59649BCF9"/>
          </w:pPr>
          <w:r>
            <w:t>Goal #3:</w:t>
          </w:r>
        </w:p>
      </w:docPartBody>
    </w:docPart>
    <w:docPart>
      <w:docPartPr>
        <w:name w:val="0867AD43208A4B86AC17054A4DED0B02"/>
        <w:category>
          <w:name w:val="General"/>
          <w:gallery w:val="placeholder"/>
        </w:category>
        <w:types>
          <w:type w:val="bbPlcHdr"/>
        </w:types>
        <w:behaviors>
          <w:behavior w:val="content"/>
        </w:behaviors>
        <w:guid w:val="{ADE36837-86E3-4694-BF11-90D60BE283D9}"/>
      </w:docPartPr>
      <w:docPartBody>
        <w:p w:rsidR="00000000" w:rsidRDefault="00C864F2">
          <w:pPr>
            <w:pStyle w:val="0867AD43208A4B86AC17054A4DED0B02"/>
          </w:pPr>
          <w:r>
            <w:t>The Solution</w:t>
          </w:r>
        </w:p>
      </w:docPartBody>
    </w:docPart>
    <w:docPart>
      <w:docPartPr>
        <w:name w:val="C568EF425F4E49B1A34EBDA1349FFE0D"/>
        <w:category>
          <w:name w:val="General"/>
          <w:gallery w:val="placeholder"/>
        </w:category>
        <w:types>
          <w:type w:val="bbPlcHdr"/>
        </w:types>
        <w:behaviors>
          <w:behavior w:val="content"/>
        </w:behaviors>
        <w:guid w:val="{3D833217-0AB2-4F22-828B-B9FD0DD88C0E}"/>
      </w:docPartPr>
      <w:docPartBody>
        <w:p w:rsidR="00000000" w:rsidRDefault="00C864F2">
          <w:pPr>
            <w:pStyle w:val="C568EF425F4E49B1A34EBDA1349FFE0D"/>
          </w:pPr>
          <w:r>
            <w:t>Recommendation #1:</w:t>
          </w:r>
        </w:p>
      </w:docPartBody>
    </w:docPart>
    <w:docPart>
      <w:docPartPr>
        <w:name w:val="4BFEC31BF24C4453862DFBCB5600EF79"/>
        <w:category>
          <w:name w:val="General"/>
          <w:gallery w:val="placeholder"/>
        </w:category>
        <w:types>
          <w:type w:val="bbPlcHdr"/>
        </w:types>
        <w:behaviors>
          <w:behavior w:val="content"/>
        </w:behaviors>
        <w:guid w:val="{AD1CDBD6-CCEA-4210-A791-E1DCCF1C971C}"/>
      </w:docPartPr>
      <w:docPartBody>
        <w:p w:rsidR="00000000" w:rsidRDefault="00C864F2">
          <w:pPr>
            <w:pStyle w:val="4BFEC31BF24C4453862DFBCB5600EF79"/>
          </w:pPr>
          <w:r>
            <w:t>Recommendation #2:</w:t>
          </w:r>
        </w:p>
      </w:docPartBody>
    </w:docPart>
    <w:docPart>
      <w:docPartPr>
        <w:name w:val="7A0EB68C4F684E1D9A9C74695848D0E3"/>
        <w:category>
          <w:name w:val="General"/>
          <w:gallery w:val="placeholder"/>
        </w:category>
        <w:types>
          <w:type w:val="bbPlcHdr"/>
        </w:types>
        <w:behaviors>
          <w:behavior w:val="content"/>
        </w:behaviors>
        <w:guid w:val="{D2444F39-EAFE-4ABA-BB91-1CEEBF466EEF}"/>
      </w:docPartPr>
      <w:docPartBody>
        <w:p w:rsidR="00000000" w:rsidRDefault="00C864F2">
          <w:pPr>
            <w:pStyle w:val="7A0EB68C4F684E1D9A9C74695848D0E3"/>
          </w:pPr>
          <w:r>
            <w:t>Recommendation #3:</w:t>
          </w:r>
        </w:p>
      </w:docPartBody>
    </w:docPart>
    <w:docPart>
      <w:docPartPr>
        <w:name w:val="46C216BF582E42B89E7977F65326A2EB"/>
        <w:category>
          <w:name w:val="General"/>
          <w:gallery w:val="placeholder"/>
        </w:category>
        <w:types>
          <w:type w:val="bbPlcHdr"/>
        </w:types>
        <w:behaviors>
          <w:behavior w:val="content"/>
        </w:behaviors>
        <w:guid w:val="{432496E6-3B5C-4699-9FDA-61837F69C6AE}"/>
      </w:docPartPr>
      <w:docPartBody>
        <w:p w:rsidR="00000000" w:rsidRDefault="00C864F2">
          <w:pPr>
            <w:pStyle w:val="46C216BF582E42B89E7977F65326A2EB"/>
          </w:pPr>
          <w:r>
            <w:t>Our Proposal</w:t>
          </w:r>
        </w:p>
      </w:docPartBody>
    </w:docPart>
    <w:docPart>
      <w:docPartPr>
        <w:name w:val="FC12913CDB7B4F60BF4F2B9606B7E076"/>
        <w:category>
          <w:name w:val="General"/>
          <w:gallery w:val="placeholder"/>
        </w:category>
        <w:types>
          <w:type w:val="bbPlcHdr"/>
        </w:types>
        <w:behaviors>
          <w:behavior w:val="content"/>
        </w:behaviors>
        <w:guid w:val="{38C094E4-0832-4121-8DBE-A5A2CD564E7F}"/>
      </w:docPartPr>
      <w:docPartBody>
        <w:p w:rsidR="00000000" w:rsidRDefault="00C864F2">
          <w:pPr>
            <w:pStyle w:val="FC12913CDB7B4F60BF4F2B9606B7E076"/>
          </w:pPr>
          <w:r>
            <w:t>Technical/Project Approach</w:t>
          </w:r>
        </w:p>
      </w:docPartBody>
    </w:docPart>
    <w:docPart>
      <w:docPartPr>
        <w:name w:val="CEA70D8E0ADA411ABF10D89B4738BA44"/>
        <w:category>
          <w:name w:val="General"/>
          <w:gallery w:val="placeholder"/>
        </w:category>
        <w:types>
          <w:type w:val="bbPlcHdr"/>
        </w:types>
        <w:behaviors>
          <w:behavior w:val="content"/>
        </w:behaviors>
        <w:guid w:val="{7BD9ED3F-440B-4920-89F7-5458364D7CF4}"/>
      </w:docPartPr>
      <w:docPartBody>
        <w:p w:rsidR="00000000" w:rsidRDefault="00C864F2">
          <w:pPr>
            <w:pStyle w:val="CEA70D8E0ADA411ABF10D89B4738BA44"/>
          </w:pPr>
          <w:r>
            <w:t>Resources</w:t>
          </w:r>
        </w:p>
      </w:docPartBody>
    </w:docPart>
    <w:docPart>
      <w:docPartPr>
        <w:name w:val="90117084B7E4479B9554CF3EAEC12CB3"/>
        <w:category>
          <w:name w:val="General"/>
          <w:gallery w:val="placeholder"/>
        </w:category>
        <w:types>
          <w:type w:val="bbPlcHdr"/>
        </w:types>
        <w:behaviors>
          <w:behavior w:val="content"/>
        </w:behaviors>
        <w:guid w:val="{C185C237-5CAB-40B8-B73F-1CC10440B14E}"/>
      </w:docPartPr>
      <w:docPartBody>
        <w:p w:rsidR="00000000" w:rsidRDefault="00C864F2">
          <w:pPr>
            <w:pStyle w:val="90117084B7E4479B9554CF3EAEC12CB3"/>
          </w:pPr>
          <w:r>
            <w:t>Timeline for Execution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ED90F6AD947AB9735E88BBC76B11F">
    <w:name w:val="66CED90F6AD947AB9735E88BBC76B11F"/>
  </w:style>
  <w:style w:type="paragraph" w:customStyle="1" w:styleId="CB65D0A62B1F410EA444A5E8C6B70F57">
    <w:name w:val="CB65D0A62B1F410EA444A5E8C6B70F57"/>
  </w:style>
  <w:style w:type="paragraph" w:customStyle="1" w:styleId="C9C1B3BD1AF54D1AAA665C8A7977276D">
    <w:name w:val="C9C1B3BD1AF54D1AAA665C8A7977276D"/>
  </w:style>
  <w:style w:type="paragraph" w:customStyle="1" w:styleId="2FB19DB667484555AE71696436C065B4">
    <w:name w:val="2FB19DB667484555AE71696436C065B4"/>
  </w:style>
  <w:style w:type="paragraph" w:customStyle="1" w:styleId="TipText">
    <w:name w:val="Tip Text"/>
    <w:basedOn w:val="Normal"/>
    <w:uiPriority w:val="99"/>
    <w:pPr>
      <w:spacing w:line="264" w:lineRule="auto"/>
      <w:ind w:right="576"/>
    </w:pPr>
    <w:rPr>
      <w:rFonts w:eastAsiaTheme="minorHAnsi"/>
      <w:i/>
      <w:iCs/>
      <w:color w:val="595959" w:themeColor="text1" w:themeTint="A6"/>
      <w:sz w:val="16"/>
      <w:szCs w:val="16"/>
      <w:lang w:eastAsia="ja-JP"/>
    </w:rPr>
  </w:style>
  <w:style w:type="paragraph" w:customStyle="1" w:styleId="D78A545FAA3348DD9911A7AD382A938D">
    <w:name w:val="D78A545FAA3348DD9911A7AD382A938D"/>
  </w:style>
  <w:style w:type="paragraph" w:customStyle="1" w:styleId="50736EA1F5FF4DC3A98EED9595FE5898">
    <w:name w:val="50736EA1F5FF4DC3A98EED9595FE5898"/>
  </w:style>
  <w:style w:type="paragraph" w:customStyle="1" w:styleId="D4920E119D074EA0BCFED0884A50675D">
    <w:name w:val="D4920E119D074EA0BCFED0884A50675D"/>
  </w:style>
  <w:style w:type="paragraph" w:customStyle="1" w:styleId="BA791512A8E64BBEAF11358DF40B058B">
    <w:name w:val="BA791512A8E64BBEAF11358DF40B058B"/>
  </w:style>
  <w:style w:type="character" w:styleId="PlaceholderText">
    <w:name w:val="Placeholder Text"/>
    <w:basedOn w:val="DefaultParagraphFont"/>
    <w:uiPriority w:val="99"/>
    <w:semiHidden/>
    <w:rPr>
      <w:color w:val="595959" w:themeColor="text1" w:themeTint="A6"/>
    </w:rPr>
  </w:style>
  <w:style w:type="paragraph" w:customStyle="1" w:styleId="78214C0093874482B70BB8C99E64C10C">
    <w:name w:val="78214C0093874482B70BB8C99E64C10C"/>
  </w:style>
  <w:style w:type="paragraph" w:customStyle="1" w:styleId="9A4F849FA5A94DCC9B4A480B7901DA16">
    <w:name w:val="9A4F849FA5A94DCC9B4A480B7901DA16"/>
  </w:style>
  <w:style w:type="paragraph" w:customStyle="1" w:styleId="0E8A28015F9741D48333F2806C3247E1">
    <w:name w:val="0E8A28015F9741D48333F2806C3247E1"/>
  </w:style>
  <w:style w:type="paragraph" w:customStyle="1" w:styleId="C0AE9FB67C8740E2AC4D4C927EC849C3">
    <w:name w:val="C0AE9FB67C8740E2AC4D4C927EC849C3"/>
  </w:style>
  <w:style w:type="paragraph" w:customStyle="1" w:styleId="997522AC19194CA1AD3BC3956524788A">
    <w:name w:val="997522AC19194CA1AD3BC3956524788A"/>
  </w:style>
  <w:style w:type="paragraph" w:customStyle="1" w:styleId="9B68F5F0964F4E89AE3D24EA27795E14">
    <w:name w:val="9B68F5F0964F4E89AE3D24EA27795E14"/>
  </w:style>
  <w:style w:type="paragraph" w:customStyle="1" w:styleId="A7580B700CE34BB99606BC9CB8AD0EC6">
    <w:name w:val="A7580B700CE34BB99606BC9CB8AD0EC6"/>
  </w:style>
  <w:style w:type="paragraph" w:customStyle="1" w:styleId="23A1D5C1669A4BB39EBA1C3C4CF75694">
    <w:name w:val="23A1D5C1669A4BB39EBA1C3C4CF75694"/>
  </w:style>
  <w:style w:type="paragraph" w:customStyle="1" w:styleId="64D8095E5ED841148F5A1E3C88227549">
    <w:name w:val="64D8095E5ED841148F5A1E3C88227549"/>
  </w:style>
  <w:style w:type="paragraph" w:customStyle="1" w:styleId="7724E61DABA64CB2AA7A00E397C28846">
    <w:name w:val="7724E61DABA64CB2AA7A00E397C28846"/>
  </w:style>
  <w:style w:type="paragraph" w:customStyle="1" w:styleId="20F7C649DB1F4F7D8FE6B4E511E80415">
    <w:name w:val="20F7C649DB1F4F7D8FE6B4E511E80415"/>
  </w:style>
  <w:style w:type="paragraph" w:customStyle="1" w:styleId="AC2CD1AAC0104A13A1E96C2C2135F664">
    <w:name w:val="AC2CD1AAC0104A13A1E96C2C2135F664"/>
  </w:style>
  <w:style w:type="paragraph" w:customStyle="1" w:styleId="58834CA2EC1142F59133F30338FA05D4">
    <w:name w:val="58834CA2EC1142F59133F30338FA05D4"/>
  </w:style>
  <w:style w:type="paragraph" w:customStyle="1" w:styleId="F6991CEF741F424C9F1F01435AB9F429">
    <w:name w:val="F6991CEF741F424C9F1F01435AB9F429"/>
  </w:style>
  <w:style w:type="paragraph" w:customStyle="1" w:styleId="3C67EDB013264CE18808257D63DC82F5">
    <w:name w:val="3C67EDB013264CE18808257D63DC82F5"/>
  </w:style>
  <w:style w:type="paragraph" w:customStyle="1" w:styleId="48713C3D8FBC488397C688503A78E56E">
    <w:name w:val="48713C3D8FBC488397C688503A78E56E"/>
  </w:style>
  <w:style w:type="paragraph" w:customStyle="1" w:styleId="59686F2386A2424FA8C00E47EE6D0E93">
    <w:name w:val="59686F2386A2424FA8C00E47EE6D0E93"/>
  </w:style>
  <w:style w:type="paragraph" w:customStyle="1" w:styleId="089DD6E07E204A2DAEB528CE43D0547A">
    <w:name w:val="089DD6E07E204A2DAEB528CE43D0547A"/>
  </w:style>
  <w:style w:type="paragraph" w:customStyle="1" w:styleId="F272968C872B48A8BAAB8555BC714082">
    <w:name w:val="F272968C872B48A8BAAB8555BC714082"/>
  </w:style>
  <w:style w:type="paragraph" w:customStyle="1" w:styleId="226B343B2280452ABBFF5AA59649BCF9">
    <w:name w:val="226B343B2280452ABBFF5AA59649BCF9"/>
  </w:style>
  <w:style w:type="paragraph" w:customStyle="1" w:styleId="8068AC120F7F444588F7C38ACE1A6381">
    <w:name w:val="8068AC120F7F444588F7C38ACE1A6381"/>
  </w:style>
  <w:style w:type="paragraph" w:customStyle="1" w:styleId="0867AD43208A4B86AC17054A4DED0B02">
    <w:name w:val="0867AD43208A4B86AC17054A4DED0B02"/>
  </w:style>
  <w:style w:type="paragraph" w:customStyle="1" w:styleId="E094DD2AAFE24EE6A03164E0427905A2">
    <w:name w:val="E094DD2AAFE24EE6A03164E0427905A2"/>
  </w:style>
  <w:style w:type="paragraph" w:customStyle="1" w:styleId="C568EF425F4E49B1A34EBDA1349FFE0D">
    <w:name w:val="C568EF425F4E49B1A34EBDA1349FFE0D"/>
  </w:style>
  <w:style w:type="paragraph" w:customStyle="1" w:styleId="13514055AC7248FEB9E517519D1BF7F9">
    <w:name w:val="13514055AC7248FEB9E517519D1BF7F9"/>
  </w:style>
  <w:style w:type="paragraph" w:customStyle="1" w:styleId="4BFEC31BF24C4453862DFBCB5600EF79">
    <w:name w:val="4BFEC31BF24C4453862DFBCB5600EF79"/>
  </w:style>
  <w:style w:type="paragraph" w:customStyle="1" w:styleId="2B774B70F8704E7B983431BBCBA41075">
    <w:name w:val="2B774B70F8704E7B983431BBCBA41075"/>
  </w:style>
  <w:style w:type="paragraph" w:customStyle="1" w:styleId="7A0EB68C4F684E1D9A9C74695848D0E3">
    <w:name w:val="7A0EB68C4F684E1D9A9C74695848D0E3"/>
  </w:style>
  <w:style w:type="paragraph" w:customStyle="1" w:styleId="24EAD1073A624F90BBE976117CFAE49E">
    <w:name w:val="24EAD1073A624F90BBE976117CFAE49E"/>
  </w:style>
  <w:style w:type="paragraph" w:customStyle="1" w:styleId="46C216BF582E42B89E7977F65326A2EB">
    <w:name w:val="46C216BF582E42B89E7977F65326A2EB"/>
  </w:style>
  <w:style w:type="paragraph" w:customStyle="1" w:styleId="AE1336414E9E4C479C2DC939B22B4A96">
    <w:name w:val="AE1336414E9E4C479C2DC939B22B4A96"/>
  </w:style>
  <w:style w:type="paragraph" w:customStyle="1" w:styleId="380A5D5C92744558BC575CECD511410F">
    <w:name w:val="380A5D5C92744558BC575CECD511410F"/>
  </w:style>
  <w:style w:type="paragraph" w:customStyle="1" w:styleId="20789D37C99344AAB3104B6FA877EA9B">
    <w:name w:val="20789D37C99344AAB3104B6FA877EA9B"/>
  </w:style>
  <w:style w:type="paragraph" w:customStyle="1" w:styleId="B68C300F807543D9928E8E5E12F37CC2">
    <w:name w:val="B68C300F807543D9928E8E5E12F37CC2"/>
  </w:style>
  <w:style w:type="paragraph" w:customStyle="1" w:styleId="129A7F1902E44071943DD800435851BC">
    <w:name w:val="129A7F1902E44071943DD800435851BC"/>
  </w:style>
  <w:style w:type="paragraph" w:customStyle="1" w:styleId="303807833A8C42BE94D4CD5B18897E03">
    <w:name w:val="303807833A8C42BE94D4CD5B18897E03"/>
  </w:style>
  <w:style w:type="paragraph" w:customStyle="1" w:styleId="99A078B2D54D4B21A450BCA42102643C">
    <w:name w:val="99A078B2D54D4B21A450BCA42102643C"/>
  </w:style>
  <w:style w:type="paragraph" w:customStyle="1" w:styleId="6BBD49359C2C4BCEBEB8F61647B8F073">
    <w:name w:val="6BBD49359C2C4BCEBEB8F61647B8F073"/>
  </w:style>
  <w:style w:type="paragraph" w:customStyle="1" w:styleId="28D1E19412A44863958D37FAEA1B07EF">
    <w:name w:val="28D1E19412A44863958D37FAEA1B07EF"/>
  </w:style>
  <w:style w:type="paragraph" w:customStyle="1" w:styleId="596379BFD9344586A563CB32933D87B5">
    <w:name w:val="596379BFD9344586A563CB32933D87B5"/>
  </w:style>
  <w:style w:type="paragraph" w:customStyle="1" w:styleId="6C2BF0D04C134F7A9EB2A249F84E1E31">
    <w:name w:val="6C2BF0D04C134F7A9EB2A249F84E1E31"/>
  </w:style>
  <w:style w:type="paragraph" w:customStyle="1" w:styleId="DD30A3BFB72149D4A6FF63558B1312B3">
    <w:name w:val="DD30A3BFB72149D4A6FF63558B1312B3"/>
  </w:style>
  <w:style w:type="paragraph" w:customStyle="1" w:styleId="4907F3F97508494FAC2706FDA6F19304">
    <w:name w:val="4907F3F97508494FAC2706FDA6F19304"/>
  </w:style>
  <w:style w:type="paragraph" w:customStyle="1" w:styleId="4B66D9F801F248CD95C2BA24B117ECFE">
    <w:name w:val="4B66D9F801F248CD95C2BA24B117ECFE"/>
  </w:style>
  <w:style w:type="paragraph" w:customStyle="1" w:styleId="CA193C338DD94B0AB44D46D9C636E75D">
    <w:name w:val="CA193C338DD94B0AB44D46D9C636E75D"/>
  </w:style>
  <w:style w:type="paragraph" w:customStyle="1" w:styleId="3E6AFBB6834F49888744E7F4E7D68F59">
    <w:name w:val="3E6AFBB6834F49888744E7F4E7D68F59"/>
  </w:style>
  <w:style w:type="paragraph" w:customStyle="1" w:styleId="9D4973A173994B0EAD4AB80F17242992">
    <w:name w:val="9D4973A173994B0EAD4AB80F17242992"/>
  </w:style>
  <w:style w:type="paragraph" w:customStyle="1" w:styleId="C4655C7F2478494795AFD2C679E23DAF">
    <w:name w:val="C4655C7F2478494795AFD2C679E23DAF"/>
  </w:style>
  <w:style w:type="paragraph" w:customStyle="1" w:styleId="BB4F7C8AF6344DC79D3CB50169371872">
    <w:name w:val="BB4F7C8AF6344DC79D3CB50169371872"/>
  </w:style>
  <w:style w:type="paragraph" w:customStyle="1" w:styleId="8C06114C2BBC4B0883F0DACC734AAAA5">
    <w:name w:val="8C06114C2BBC4B0883F0DACC734AAAA5"/>
  </w:style>
  <w:style w:type="paragraph" w:customStyle="1" w:styleId="38C850D8FF074DBD8849E0D699599646">
    <w:name w:val="38C850D8FF074DBD8849E0D699599646"/>
  </w:style>
  <w:style w:type="paragraph" w:customStyle="1" w:styleId="FC12913CDB7B4F60BF4F2B9606B7E076">
    <w:name w:val="FC12913CDB7B4F60BF4F2B9606B7E076"/>
  </w:style>
  <w:style w:type="paragraph" w:customStyle="1" w:styleId="3D1E756DF16D4D98AD177D97767DF160">
    <w:name w:val="3D1E756DF16D4D98AD177D97767DF160"/>
  </w:style>
  <w:style w:type="paragraph" w:customStyle="1" w:styleId="E3BB56C9E4CA476F9EC6760F510BCEAC">
    <w:name w:val="E3BB56C9E4CA476F9EC6760F510BCEAC"/>
  </w:style>
  <w:style w:type="paragraph" w:customStyle="1" w:styleId="CEA70D8E0ADA411ABF10D89B4738BA44">
    <w:name w:val="CEA70D8E0ADA411ABF10D89B4738BA44"/>
  </w:style>
  <w:style w:type="paragraph" w:customStyle="1" w:styleId="7DA626654983453A8B65E0A18C7F6416">
    <w:name w:val="7DA626654983453A8B65E0A18C7F6416"/>
  </w:style>
  <w:style w:type="paragraph" w:customStyle="1" w:styleId="B9810A00D3244BD182A5F596F9E8ABD4">
    <w:name w:val="B9810A00D3244BD182A5F596F9E8ABD4"/>
  </w:style>
  <w:style w:type="paragraph" w:customStyle="1" w:styleId="13B0508692A74089BB44A45B3EE0F2D7">
    <w:name w:val="13B0508692A74089BB44A45B3EE0F2D7"/>
  </w:style>
  <w:style w:type="paragraph" w:customStyle="1" w:styleId="6DCC98DBF4434AA491CCDEF9BB939C4D">
    <w:name w:val="6DCC98DBF4434AA491CCDEF9BB939C4D"/>
  </w:style>
  <w:style w:type="paragraph" w:customStyle="1" w:styleId="A8C911D6D44C4957BFF9E6F8A7A9BC2B">
    <w:name w:val="A8C911D6D44C4957BFF9E6F8A7A9BC2B"/>
  </w:style>
  <w:style w:type="paragraph" w:customStyle="1" w:styleId="F479C57B234146789401B714FA32288D">
    <w:name w:val="F479C57B234146789401B714FA32288D"/>
  </w:style>
  <w:style w:type="paragraph" w:customStyle="1" w:styleId="960626C98C254B628E21B95E41D56E4F">
    <w:name w:val="960626C98C254B628E21B95E41D56E4F"/>
  </w:style>
  <w:style w:type="paragraph" w:customStyle="1" w:styleId="90117084B7E4479B9554CF3EAEC12CB3">
    <w:name w:val="90117084B7E4479B9554CF3EAEC12CB3"/>
  </w:style>
  <w:style w:type="paragraph" w:customStyle="1" w:styleId="9685661C98324316AE4805A5FF485279">
    <w:name w:val="9685661C98324316AE4805A5FF485279"/>
  </w:style>
  <w:style w:type="paragraph" w:customStyle="1" w:styleId="30BD9C62E7EB41B0A6FE304AD383AEA7">
    <w:name w:val="30BD9C62E7EB41B0A6FE304AD383AEA7"/>
  </w:style>
  <w:style w:type="paragraph" w:customStyle="1" w:styleId="0E5577A41F7549FF91A1BFC18EDFB4AE">
    <w:name w:val="0E5577A41F7549FF91A1BFC18EDFB4AE"/>
  </w:style>
  <w:style w:type="paragraph" w:customStyle="1" w:styleId="DD19B1F7E309430B85C8EF2F9146051A">
    <w:name w:val="DD19B1F7E309430B85C8EF2F9146051A"/>
  </w:style>
  <w:style w:type="paragraph" w:customStyle="1" w:styleId="6127C11B5E2A4F75925291DCFA610F35">
    <w:name w:val="6127C11B5E2A4F75925291DCFA610F35"/>
  </w:style>
  <w:style w:type="paragraph" w:customStyle="1" w:styleId="16C532C5CFC84890B6AF982BF152DED8">
    <w:name w:val="16C532C5CFC84890B6AF982BF152DED8"/>
  </w:style>
  <w:style w:type="paragraph" w:customStyle="1" w:styleId="19B49C9710C14D5F9F4B778E92D22EFF">
    <w:name w:val="19B49C9710C14D5F9F4B778E92D22EFF"/>
  </w:style>
  <w:style w:type="paragraph" w:customStyle="1" w:styleId="A146D5D8A5A942528B52D1D6508E9992">
    <w:name w:val="A146D5D8A5A942528B52D1D6508E9992"/>
  </w:style>
  <w:style w:type="paragraph" w:customStyle="1" w:styleId="F80BB4711A5D4CB19F7C1FAEED14ADE3">
    <w:name w:val="F80BB4711A5D4CB19F7C1FAEED14ADE3"/>
  </w:style>
  <w:style w:type="paragraph" w:customStyle="1" w:styleId="B00CC62864AD43B394E6F1EAE4C06789">
    <w:name w:val="B00CC62864AD43B394E6F1EAE4C06789"/>
  </w:style>
  <w:style w:type="paragraph" w:customStyle="1" w:styleId="6542CB04A4C14E7DA78CE1AEC1449401">
    <w:name w:val="6542CB04A4C14E7DA78CE1AEC1449401"/>
  </w:style>
  <w:style w:type="paragraph" w:customStyle="1" w:styleId="260177F6000241FEB0633A65C18E8054">
    <w:name w:val="260177F6000241FEB0633A65C18E8054"/>
  </w:style>
  <w:style w:type="paragraph" w:customStyle="1" w:styleId="C1A2D1C918914EA3AA2F29546A683B2D">
    <w:name w:val="C1A2D1C918914EA3AA2F29546A683B2D"/>
  </w:style>
  <w:style w:type="paragraph" w:customStyle="1" w:styleId="68B3A116940042628224EE9B551D7BB3">
    <w:name w:val="68B3A116940042628224EE9B551D7BB3"/>
  </w:style>
  <w:style w:type="paragraph" w:customStyle="1" w:styleId="A17D626EBA6842109FD79E7B88CCF262">
    <w:name w:val="A17D626EBA6842109FD79E7B88CCF262"/>
  </w:style>
  <w:style w:type="paragraph" w:customStyle="1" w:styleId="85E81A129F4E414483823556D1495C32">
    <w:name w:val="85E81A129F4E414483823556D1495C32"/>
  </w:style>
  <w:style w:type="paragraph" w:customStyle="1" w:styleId="411E873005C0483BAB32C3B6E74A7D9D">
    <w:name w:val="411E873005C0483BAB32C3B6E74A7D9D"/>
  </w:style>
  <w:style w:type="paragraph" w:customStyle="1" w:styleId="35EAB7A291B04F04A324D15CD0917272">
    <w:name w:val="35EAB7A291B04F04A324D15CD0917272"/>
  </w:style>
  <w:style w:type="paragraph" w:customStyle="1" w:styleId="735D9515FB3A45DDAA242BA9F36B4596">
    <w:name w:val="735D9515FB3A45DDAA242BA9F36B4596"/>
  </w:style>
  <w:style w:type="paragraph" w:customStyle="1" w:styleId="6CE5FEB9378E485C851DBB5AF109B3C2">
    <w:name w:val="6CE5FEB9378E485C851DBB5AF109B3C2"/>
  </w:style>
  <w:style w:type="paragraph" w:customStyle="1" w:styleId="C676DE431BD047858418F2AB5AC22C76">
    <w:name w:val="C676DE431BD047858418F2AB5AC22C76"/>
  </w:style>
  <w:style w:type="paragraph" w:customStyle="1" w:styleId="830548B6D5224E00B3CE8E86412F1F89">
    <w:name w:val="830548B6D5224E00B3CE8E86412F1F89"/>
  </w:style>
  <w:style w:type="paragraph" w:customStyle="1" w:styleId="E98C454B0B364FFDA50782E3CFA24133">
    <w:name w:val="E98C454B0B364FFDA50782E3CFA24133"/>
  </w:style>
  <w:style w:type="paragraph" w:customStyle="1" w:styleId="3D68C6515FAC49AA9EB32BEC656A9ECA">
    <w:name w:val="3D68C6515FAC49AA9EB32BEC656A9ECA"/>
  </w:style>
  <w:style w:type="paragraph" w:customStyle="1" w:styleId="4118C61A02F743E0B77F91311A818CC5">
    <w:name w:val="4118C61A02F743E0B77F91311A818CC5"/>
  </w:style>
  <w:style w:type="paragraph" w:customStyle="1" w:styleId="B9D64E86E7A74FF58FE2697E0E813F2D">
    <w:name w:val="B9D64E86E7A74FF58FE2697E0E813F2D"/>
  </w:style>
  <w:style w:type="paragraph" w:customStyle="1" w:styleId="15E3F97B2562406288BA338655A31CFF">
    <w:name w:val="15E3F97B2562406288BA338655A31CFF"/>
  </w:style>
  <w:style w:type="paragraph" w:customStyle="1" w:styleId="892F98CDE39F46A79ECC199A9B05D7CC">
    <w:name w:val="892F98CDE39F46A79ECC199A9B05D7CC"/>
  </w:style>
  <w:style w:type="paragraph" w:customStyle="1" w:styleId="C09E4FD24F9C45B4BCE97666F94021DE">
    <w:name w:val="C09E4FD24F9C45B4BCE97666F94021DE"/>
  </w:style>
  <w:style w:type="paragraph" w:customStyle="1" w:styleId="81145A715DF9474BBE31669642922EE4">
    <w:name w:val="81145A715DF9474BBE31669642922EE4"/>
  </w:style>
  <w:style w:type="paragraph" w:customStyle="1" w:styleId="4850DE1CD60A4393997B934D56D95EEB">
    <w:name w:val="4850DE1CD60A4393997B934D56D95EEB"/>
  </w:style>
  <w:style w:type="paragraph" w:customStyle="1" w:styleId="E8FD13BBE4B44C5192DB51A1BABB2C62">
    <w:name w:val="E8FD13BBE4B44C5192DB51A1BABB2C62"/>
  </w:style>
  <w:style w:type="paragraph" w:customStyle="1" w:styleId="9C8811E4CC924FF68A87870E86224B4F">
    <w:name w:val="9C8811E4CC924FF68A87870E86224B4F"/>
  </w:style>
  <w:style w:type="paragraph" w:customStyle="1" w:styleId="5E08448261194CEBB3CC95B676096022">
    <w:name w:val="5E08448261194CEBB3CC95B676096022"/>
  </w:style>
  <w:style w:type="paragraph" w:customStyle="1" w:styleId="841BC7CDFDB04F82A87EDC9AB158F8AA">
    <w:name w:val="841BC7CDFDB04F82A87EDC9AB158F8AA"/>
  </w:style>
  <w:style w:type="paragraph" w:customStyle="1" w:styleId="0AA7EBE646304B9FBE061A42543B5161">
    <w:name w:val="0AA7EBE646304B9FBE061A42543B5161"/>
  </w:style>
  <w:style w:type="paragraph" w:customStyle="1" w:styleId="251937CC82104B4791D0EEE62F3C2385">
    <w:name w:val="251937CC82104B4791D0EEE62F3C2385"/>
  </w:style>
  <w:style w:type="paragraph" w:customStyle="1" w:styleId="35B441AC641941CF8D9498FDFE1AC99D">
    <w:name w:val="35B441AC641941CF8D9498FDFE1AC99D"/>
  </w:style>
  <w:style w:type="paragraph" w:customStyle="1" w:styleId="F64CB8024C2F4B0E9EEE3FACDCB2BDBB">
    <w:name w:val="F64CB8024C2F4B0E9EEE3FACDCB2BDBB"/>
  </w:style>
  <w:style w:type="paragraph" w:customStyle="1" w:styleId="8A821B5B5CE3446BA9549EA0587FB82D">
    <w:name w:val="8A821B5B5CE3446BA9549EA0587FB82D"/>
  </w:style>
  <w:style w:type="paragraph" w:customStyle="1" w:styleId="86C6E290631A43BA91515590A29AEDCF">
    <w:name w:val="86C6E290631A43BA91515590A29AEDCF"/>
  </w:style>
  <w:style w:type="paragraph" w:customStyle="1" w:styleId="F2A6312535184050B66F9C03FB38DFBC">
    <w:name w:val="F2A6312535184050B66F9C03FB38DFBC"/>
  </w:style>
  <w:style w:type="paragraph" w:customStyle="1" w:styleId="873223A5AA984086B6B71B71780046D4">
    <w:name w:val="873223A5AA984086B6B71B71780046D4"/>
  </w:style>
  <w:style w:type="paragraph" w:customStyle="1" w:styleId="328104C01E2341B89DE82BD26EF5AB79">
    <w:name w:val="328104C01E2341B89DE82BD26EF5AB79"/>
  </w:style>
  <w:style w:type="paragraph" w:customStyle="1" w:styleId="EA7D61DD34834D1A9529A76BA7E63E00">
    <w:name w:val="EA7D61DD34834D1A9529A76BA7E63E00"/>
  </w:style>
  <w:style w:type="paragraph" w:customStyle="1" w:styleId="BCDE8A270DE94B1E83807F40DFF9D311">
    <w:name w:val="BCDE8A270DE94B1E83807F40DFF9D311"/>
  </w:style>
  <w:style w:type="paragraph" w:customStyle="1" w:styleId="BF8B43D0401A4D57B344426F2B28223A">
    <w:name w:val="BF8B43D0401A4D57B344426F2B28223A"/>
  </w:style>
  <w:style w:type="paragraph" w:customStyle="1" w:styleId="9426629626954A11A1D6B98A98FB6F49">
    <w:name w:val="9426629626954A11A1D6B98A98FB6F49"/>
  </w:style>
  <w:style w:type="paragraph" w:customStyle="1" w:styleId="CB4C20BD679E4F1CAFE78996CB23463C">
    <w:name w:val="CB4C20BD679E4F1CAFE78996CB23463C"/>
  </w:style>
  <w:style w:type="paragraph" w:customStyle="1" w:styleId="FE6B0F3D6D574B0886114A55D2DCF739">
    <w:name w:val="FE6B0F3D6D574B0886114A55D2DCF739"/>
  </w:style>
  <w:style w:type="paragraph" w:customStyle="1" w:styleId="BF6ED74B346E4322AEEE08D8863E06FF">
    <w:name w:val="BF6ED74B346E4322AEEE08D8863E06FF"/>
  </w:style>
  <w:style w:type="paragraph" w:customStyle="1" w:styleId="439A85A0228448BEA16AD23B8D1603A4">
    <w:name w:val="439A85A0228448BEA16AD23B8D1603A4"/>
  </w:style>
  <w:style w:type="paragraph" w:customStyle="1" w:styleId="C3E99E5324C549579CDC93952B36F7E3">
    <w:name w:val="C3E99E5324C549579CDC93952B36F7E3"/>
  </w:style>
  <w:style w:type="paragraph" w:customStyle="1" w:styleId="60EA7A6524BF45DBB8253267C905A911">
    <w:name w:val="60EA7A6524BF45DBB8253267C905A911"/>
  </w:style>
  <w:style w:type="paragraph" w:customStyle="1" w:styleId="E5B94253F40F47F6A49165087E028F87">
    <w:name w:val="E5B94253F40F47F6A49165087E028F87"/>
  </w:style>
  <w:style w:type="paragraph" w:customStyle="1" w:styleId="8165125A0EAA4DFC9C8D27DBF959AE8D">
    <w:name w:val="8165125A0EAA4DFC9C8D27DBF959AE8D"/>
  </w:style>
  <w:style w:type="character" w:styleId="Strong">
    <w:name w:val="Strong"/>
    <w:basedOn w:val="DefaultParagraphFont"/>
    <w:uiPriority w:val="22"/>
    <w:unhideWhenUsed/>
    <w:qFormat/>
    <w:rPr>
      <w:b/>
      <w:bCs/>
    </w:rPr>
  </w:style>
  <w:style w:type="paragraph" w:customStyle="1" w:styleId="1E71435FF053478FB9A11A5C07F7D9A3">
    <w:name w:val="1E71435FF053478FB9A11A5C07F7D9A3"/>
  </w:style>
  <w:style w:type="paragraph" w:customStyle="1" w:styleId="F147C09912984963AFA5F5FD027FC1CD">
    <w:name w:val="F147C09912984963AFA5F5FD027FC1CD"/>
  </w:style>
  <w:style w:type="paragraph" w:customStyle="1" w:styleId="BCAB60551BE342ED91480FA07C76D0F1">
    <w:name w:val="BCAB60551BE342ED91480FA07C76D0F1"/>
  </w:style>
  <w:style w:type="paragraph" w:customStyle="1" w:styleId="9DDCCF5C0F194DAF8E8BF97AFBA06FBE">
    <w:name w:val="9DDCCF5C0F194DAF8E8BF97AFBA06FBE"/>
  </w:style>
  <w:style w:type="paragraph" w:customStyle="1" w:styleId="C8C304C48A4E41D495254C132D9AF5A7">
    <w:name w:val="C8C304C48A4E41D495254C132D9AF5A7"/>
  </w:style>
  <w:style w:type="paragraph" w:customStyle="1" w:styleId="11C1161CA10C4389AEBF45BCEF0A9F99">
    <w:name w:val="11C1161CA10C4389AEBF45BCEF0A9F99"/>
  </w:style>
  <w:style w:type="paragraph" w:customStyle="1" w:styleId="522B798060B34D1FA3DF456D27B18C69">
    <w:name w:val="522B798060B34D1FA3DF456D27B18C69"/>
  </w:style>
  <w:style w:type="paragraph" w:customStyle="1" w:styleId="3D884732D3154EFEA89099E32DCEED49">
    <w:name w:val="3D884732D3154EFEA89099E32DCEED49"/>
  </w:style>
  <w:style w:type="paragraph" w:customStyle="1" w:styleId="5550E2475DB3483FB2D7966097F5BAD3">
    <w:name w:val="5550E2475DB3483FB2D7966097F5BAD3"/>
  </w:style>
  <w:style w:type="paragraph" w:customStyle="1" w:styleId="530A652B2F3B4056860EBBB67D21FEB8">
    <w:name w:val="530A652B2F3B4056860EBBB67D21FEB8"/>
  </w:style>
  <w:style w:type="paragraph" w:customStyle="1" w:styleId="DE8073E9018E41C594DAE3DEAA825E19">
    <w:name w:val="DE8073E9018E41C594DAE3DEAA825E19"/>
  </w:style>
  <w:style w:type="paragraph" w:customStyle="1" w:styleId="F70F603BD69E46DAB93D78E9CF9F6B70">
    <w:name w:val="F70F603BD69E46DAB93D78E9CF9F6B70"/>
  </w:style>
  <w:style w:type="paragraph" w:customStyle="1" w:styleId="4A82B61DFF134F00A07C0D7385B72EF6">
    <w:name w:val="4A82B61DFF134F00A07C0D7385B72EF6"/>
  </w:style>
  <w:style w:type="paragraph" w:customStyle="1" w:styleId="5D9BF50DB9C543FCABE9E99593FC2B4F">
    <w:name w:val="5D9BF50DB9C543FCABE9E99593FC2B4F"/>
  </w:style>
  <w:style w:type="paragraph" w:customStyle="1" w:styleId="90B915D1D4B24495888A74B6660F5C90">
    <w:name w:val="90B915D1D4B24495888A74B6660F5C90"/>
  </w:style>
  <w:style w:type="paragraph" w:customStyle="1" w:styleId="A79178D5A50D4478BB36CAB43FD33AE6">
    <w:name w:val="A79178D5A50D4478BB36CAB43FD33AE6"/>
  </w:style>
  <w:style w:type="paragraph" w:customStyle="1" w:styleId="C625BF821BD245F59651CEB26047FF36">
    <w:name w:val="C625BF821BD245F59651CEB26047FF36"/>
  </w:style>
  <w:style w:type="paragraph" w:customStyle="1" w:styleId="67BE8E8547E546C28486E47F877C49BD">
    <w:name w:val="67BE8E8547E546C28486E47F877C49BD"/>
  </w:style>
  <w:style w:type="paragraph" w:customStyle="1" w:styleId="DA0AAD54564945F0BA97700CA179DFD3">
    <w:name w:val="DA0AAD54564945F0BA97700CA179DFD3"/>
  </w:style>
  <w:style w:type="paragraph" w:customStyle="1" w:styleId="E5EE026E203C44A0BBFA2E2427764F3C">
    <w:name w:val="E5EE026E203C44A0BBFA2E2427764F3C"/>
  </w:style>
  <w:style w:type="paragraph" w:customStyle="1" w:styleId="7EB7982A62C846499B24C944431E8910">
    <w:name w:val="7EB7982A62C846499B24C944431E8910"/>
  </w:style>
  <w:style w:type="paragraph" w:customStyle="1" w:styleId="3B9EA46C537D4331A46F0697FFDF5B05">
    <w:name w:val="3B9EA46C537D4331A46F0697FFDF5B05"/>
  </w:style>
  <w:style w:type="paragraph" w:customStyle="1" w:styleId="15D7FA9A554D4C51988313C2C4E08B81">
    <w:name w:val="15D7FA9A554D4C51988313C2C4E08B81"/>
  </w:style>
  <w:style w:type="paragraph" w:customStyle="1" w:styleId="69834908DC4543078C019B30C7D01DAC">
    <w:name w:val="69834908DC4543078C019B30C7D01DAC"/>
  </w:style>
  <w:style w:type="paragraph" w:customStyle="1" w:styleId="5E5EFCCFF0F54965A9B636F72687577C">
    <w:name w:val="5E5EFCCFF0F54965A9B636F72687577C"/>
  </w:style>
  <w:style w:type="paragraph" w:customStyle="1" w:styleId="E7EE7686E26F4D7D8D9FA0830D5AA5B8">
    <w:name w:val="E7EE7686E26F4D7D8D9FA0830D5AA5B8"/>
  </w:style>
  <w:style w:type="paragraph" w:customStyle="1" w:styleId="C6D102A0472A4E608F9B2E551E3A125A">
    <w:name w:val="C6D102A0472A4E608F9B2E551E3A125A"/>
  </w:style>
  <w:style w:type="paragraph" w:customStyle="1" w:styleId="60BE32F4A2544F2A98209967EF1566FE">
    <w:name w:val="60BE32F4A2544F2A98209967EF1566FE"/>
  </w:style>
  <w:style w:type="paragraph" w:customStyle="1" w:styleId="5BA8F85473AC4816B16D36E942AD80A7">
    <w:name w:val="5BA8F85473AC4816B16D36E942AD80A7"/>
  </w:style>
  <w:style w:type="paragraph" w:customStyle="1" w:styleId="70D0964A301E4A9A821C6270DEBAD093">
    <w:name w:val="70D0964A301E4A9A821C6270DEBAD093"/>
  </w:style>
  <w:style w:type="paragraph" w:customStyle="1" w:styleId="D0785C5120EC4E7691616DEE294D670D">
    <w:name w:val="D0785C5120EC4E7691616DEE294D670D"/>
  </w:style>
  <w:style w:type="paragraph" w:customStyle="1" w:styleId="0FDC993ED1764B5588E6D45B262C5BF6">
    <w:name w:val="0FDC993ED1764B5588E6D45B262C5BF6"/>
  </w:style>
  <w:style w:type="paragraph" w:customStyle="1" w:styleId="F4C34B2610CC4C9FB0DE3818E84C25F4">
    <w:name w:val="F4C34B2610CC4C9FB0DE3818E84C25F4"/>
  </w:style>
  <w:style w:type="paragraph" w:customStyle="1" w:styleId="710D5D3301024CA49A9110A5C29DCB0D">
    <w:name w:val="710D5D3301024CA49A9110A5C29DCB0D"/>
  </w:style>
  <w:style w:type="paragraph" w:customStyle="1" w:styleId="A060F472D71A46A69DAA11617943ED20">
    <w:name w:val="A060F472D71A46A69DAA11617943ED20"/>
  </w:style>
  <w:style w:type="paragraph" w:customStyle="1" w:styleId="99A5DE5AE405484A9A6F17EF968B1094">
    <w:name w:val="99A5DE5AE405484A9A6F17EF968B1094"/>
  </w:style>
  <w:style w:type="paragraph" w:customStyle="1" w:styleId="EAE4E8A44A704EC78BF753CC64B40C80">
    <w:name w:val="EAE4E8A44A704EC78BF753CC64B40C80"/>
  </w:style>
  <w:style w:type="paragraph" w:customStyle="1" w:styleId="C7A2E9EF03FA4F6C8395CD7FBAEC2F6C">
    <w:name w:val="C7A2E9EF03FA4F6C8395CD7FBAEC2F6C"/>
  </w:style>
  <w:style w:type="paragraph" w:customStyle="1" w:styleId="6ECF88646301475D9842755DF2AB277A">
    <w:name w:val="6ECF88646301475D9842755DF2AB277A"/>
  </w:style>
  <w:style w:type="paragraph" w:customStyle="1" w:styleId="CB5026DE04A14EDA823229466F45053A">
    <w:name w:val="CB5026DE04A14EDA823229466F45053A"/>
  </w:style>
  <w:style w:type="paragraph" w:customStyle="1" w:styleId="5F6DA604D98A4C36936B44F141EF3AAF">
    <w:name w:val="5F6DA604D98A4C36936B44F141EF3AAF"/>
  </w:style>
  <w:style w:type="paragraph" w:customStyle="1" w:styleId="F7CB0D43E8C54367A41F05C47098D557">
    <w:name w:val="F7CB0D43E8C54367A41F05C47098D557"/>
  </w:style>
  <w:style w:type="paragraph" w:customStyle="1" w:styleId="BA50EEB818834AE0B23122CBDC95CAC2">
    <w:name w:val="BA50EEB818834AE0B23122CBDC95CAC2"/>
  </w:style>
  <w:style w:type="paragraph" w:customStyle="1" w:styleId="65CEA0B8FDC346CAB374510AE19DF63A">
    <w:name w:val="65CEA0B8FDC346CAB374510AE19DF63A"/>
  </w:style>
  <w:style w:type="paragraph" w:customStyle="1" w:styleId="F940B4D329AC4855AB4E077B6810A362">
    <w:name w:val="F940B4D329AC4855AB4E077B6810A362"/>
  </w:style>
  <w:style w:type="paragraph" w:customStyle="1" w:styleId="08B90480DABD440A8AA98340B2578C80">
    <w:name w:val="08B90480DABD440A8AA98340B2578C80"/>
  </w:style>
  <w:style w:type="paragraph" w:customStyle="1" w:styleId="C2E0D043ED024A5EA4878F78D6DFB2B0">
    <w:name w:val="C2E0D043ED024A5EA4878F78D6DFB2B0"/>
  </w:style>
  <w:style w:type="paragraph" w:customStyle="1" w:styleId="BF780CF8F9904C059F28D6832D8E217D">
    <w:name w:val="BF780CF8F9904C059F28D6832D8E217D"/>
  </w:style>
  <w:style w:type="paragraph" w:customStyle="1" w:styleId="C0C5BD24BD9D4824909F6D8E7D56330B">
    <w:name w:val="C0C5BD24BD9D4824909F6D8E7D56330B"/>
  </w:style>
  <w:style w:type="paragraph" w:customStyle="1" w:styleId="3653F1C2876B4709B35DE2ECCB6D2C29">
    <w:name w:val="3653F1C2876B4709B35DE2ECCB6D2C29"/>
  </w:style>
  <w:style w:type="paragraph" w:customStyle="1" w:styleId="7BB1B188645A4D148A2AED4444237C44">
    <w:name w:val="7BB1B188645A4D148A2AED4444237C44"/>
  </w:style>
  <w:style w:type="paragraph" w:customStyle="1" w:styleId="90B5CB0AD8EE4DAFBAA2703A3E0141A7">
    <w:name w:val="90B5CB0AD8EE4DAFBAA2703A3E0141A7"/>
  </w:style>
  <w:style w:type="paragraph" w:customStyle="1" w:styleId="B86EBAFAF9DC432190C6468A8ED31847">
    <w:name w:val="B86EBAFAF9DC432190C6468A8ED31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Template>
  <TotalTime>195</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Virtual Learning Support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Ruehl</dc:creator>
  <cp:lastModifiedBy>Christina Ruehl</cp:lastModifiedBy>
  <cp:revision>4</cp:revision>
  <cp:lastPrinted>2020-07-13T15:03:00Z</cp:lastPrinted>
  <dcterms:created xsi:type="dcterms:W3CDTF">2020-07-13T13:45:00Z</dcterms:created>
  <dcterms:modified xsi:type="dcterms:W3CDTF">2020-07-13T17:00:00Z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